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5F9F" w:rsidRDefault="00055F9F" w:rsidP="00093BB6">
      <w:pPr>
        <w:rPr>
          <w:rFonts w:ascii="Arial" w:hAnsi="Arial"/>
          <w:sz w:val="20"/>
          <w:szCs w:val="20"/>
        </w:rPr>
        <w:sectPr w:rsidR="00055F9F" w:rsidSect="00507C1E">
          <w:headerReference w:type="default" r:id="rId6"/>
          <w:headerReference w:type="first" r:id="rId7"/>
          <w:footerReference w:type="first" r:id="rId8"/>
          <w:pgSz w:w="11906" w:h="16838" w:code="9"/>
          <w:pgMar w:top="3005" w:right="1304" w:bottom="2552" w:left="2381" w:header="397" w:footer="567" w:gutter="0"/>
          <w:cols w:space="720"/>
          <w:titlePg/>
          <w:docGrid w:linePitch="326"/>
        </w:sectPr>
      </w:pPr>
    </w:p>
    <w:p w:rsidR="00C26941" w:rsidRDefault="00C26941" w:rsidP="00C26941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Klavika-Bold"/>
          <w:bCs/>
          <w:kern w:val="0"/>
          <w:sz w:val="22"/>
          <w:szCs w:val="22"/>
          <w:lang w:eastAsia="it-IT" w:bidi="ar-SA"/>
        </w:rPr>
      </w:pPr>
      <w:r>
        <w:rPr>
          <w:rFonts w:ascii="Verdana" w:eastAsia="Times New Roman" w:hAnsi="Verdana" w:cs="Klavika-Bold"/>
          <w:bCs/>
          <w:kern w:val="0"/>
          <w:sz w:val="22"/>
          <w:szCs w:val="22"/>
          <w:lang w:eastAsia="it-IT" w:bidi="ar-SA"/>
        </w:rPr>
        <w:t xml:space="preserve">Al Presidente del </w:t>
      </w:r>
      <w:proofErr w:type="spellStart"/>
      <w:r>
        <w:rPr>
          <w:rFonts w:ascii="Verdana" w:eastAsia="Times New Roman" w:hAnsi="Verdana" w:cs="Klavika-Bold"/>
          <w:bCs/>
          <w:kern w:val="0"/>
          <w:sz w:val="22"/>
          <w:szCs w:val="22"/>
          <w:lang w:eastAsia="it-IT" w:bidi="ar-SA"/>
        </w:rPr>
        <w:t>CdL</w:t>
      </w:r>
      <w:proofErr w:type="spellEnd"/>
      <w:r>
        <w:rPr>
          <w:rFonts w:ascii="Verdana" w:eastAsia="Times New Roman" w:hAnsi="Verdana" w:cs="Klavika-Bold"/>
          <w:bCs/>
          <w:kern w:val="0"/>
          <w:sz w:val="22"/>
          <w:szCs w:val="22"/>
          <w:lang w:eastAsia="it-IT" w:bidi="ar-SA"/>
        </w:rPr>
        <w:t>/</w:t>
      </w:r>
      <w:proofErr w:type="spellStart"/>
      <w:r>
        <w:rPr>
          <w:rFonts w:ascii="Verdana" w:eastAsia="Times New Roman" w:hAnsi="Verdana" w:cs="Klavika-Bold"/>
          <w:bCs/>
          <w:kern w:val="0"/>
          <w:sz w:val="22"/>
          <w:szCs w:val="22"/>
          <w:lang w:eastAsia="it-IT" w:bidi="ar-SA"/>
        </w:rPr>
        <w:t>CdLM</w:t>
      </w:r>
      <w:proofErr w:type="spellEnd"/>
    </w:p>
    <w:p w:rsidR="00C26941" w:rsidRDefault="00C26941" w:rsidP="00C26941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Klavika-Bold"/>
          <w:bCs/>
          <w:kern w:val="0"/>
          <w:sz w:val="22"/>
          <w:szCs w:val="22"/>
          <w:lang w:eastAsia="it-IT" w:bidi="ar-SA"/>
        </w:rPr>
      </w:pPr>
    </w:p>
    <w:p w:rsidR="00C26941" w:rsidRDefault="00C26941" w:rsidP="00C26941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Klavika-Bold"/>
          <w:bCs/>
          <w:kern w:val="0"/>
          <w:sz w:val="22"/>
          <w:szCs w:val="22"/>
          <w:lang w:eastAsia="it-IT" w:bidi="ar-SA"/>
        </w:rPr>
      </w:pPr>
      <w:r>
        <w:rPr>
          <w:rFonts w:ascii="Verdana" w:eastAsia="Times New Roman" w:hAnsi="Verdana" w:cs="Klavika-Bold"/>
          <w:bCs/>
          <w:kern w:val="0"/>
          <w:sz w:val="22"/>
          <w:szCs w:val="22"/>
          <w:lang w:eastAsia="it-IT" w:bidi="ar-SA"/>
        </w:rPr>
        <w:t>in__________________________</w:t>
      </w:r>
    </w:p>
    <w:p w:rsidR="00C26941" w:rsidRDefault="00C26941" w:rsidP="00C26941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Klavika-Bold"/>
          <w:bCs/>
          <w:kern w:val="0"/>
          <w:sz w:val="22"/>
          <w:szCs w:val="22"/>
          <w:lang w:eastAsia="it-IT" w:bidi="ar-SA"/>
        </w:rPr>
      </w:pPr>
    </w:p>
    <w:p w:rsidR="00C26941" w:rsidRDefault="00C26941" w:rsidP="00C26941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Klavika-Bold"/>
          <w:bCs/>
          <w:kern w:val="0"/>
          <w:sz w:val="22"/>
          <w:szCs w:val="22"/>
          <w:lang w:eastAsia="it-IT" w:bidi="ar-SA"/>
        </w:rPr>
      </w:pPr>
      <w:r>
        <w:rPr>
          <w:rFonts w:ascii="Verdana" w:eastAsia="Times New Roman" w:hAnsi="Verdana" w:cs="Klavika-Bold"/>
          <w:bCs/>
          <w:kern w:val="0"/>
          <w:sz w:val="22"/>
          <w:szCs w:val="22"/>
          <w:lang w:eastAsia="it-IT" w:bidi="ar-SA"/>
        </w:rPr>
        <w:t>Prof.________________________</w:t>
      </w:r>
    </w:p>
    <w:p w:rsidR="00C26941" w:rsidRDefault="00C26941" w:rsidP="00C26941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Klavika-Bold"/>
          <w:bCs/>
          <w:kern w:val="0"/>
          <w:sz w:val="22"/>
          <w:szCs w:val="22"/>
          <w:lang w:eastAsia="it-IT" w:bidi="ar-SA"/>
        </w:rPr>
      </w:pPr>
    </w:p>
    <w:p w:rsidR="00C26941" w:rsidRPr="00C26941" w:rsidRDefault="00C26941" w:rsidP="00C26941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Klavika-Bold"/>
          <w:bCs/>
          <w:kern w:val="0"/>
          <w:sz w:val="22"/>
          <w:szCs w:val="22"/>
          <w:lang w:eastAsia="it-IT" w:bidi="ar-SA"/>
        </w:rPr>
      </w:pPr>
    </w:p>
    <w:p w:rsidR="00120686" w:rsidRDefault="00C26941" w:rsidP="00201BBB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Klavika-Bold"/>
          <w:b/>
          <w:bCs/>
          <w:kern w:val="0"/>
          <w:sz w:val="20"/>
          <w:szCs w:val="20"/>
          <w:lang w:eastAsia="it-IT" w:bidi="ar-SA"/>
        </w:rPr>
      </w:pPr>
      <w:r w:rsidRPr="00C26941">
        <w:rPr>
          <w:rFonts w:ascii="Verdana" w:eastAsia="Times New Roman" w:hAnsi="Verdana" w:cs="Klavika-Bold"/>
          <w:b/>
          <w:bCs/>
          <w:kern w:val="0"/>
          <w:sz w:val="20"/>
          <w:szCs w:val="20"/>
          <w:lang w:eastAsia="it-IT" w:bidi="ar-SA"/>
        </w:rPr>
        <w:t>Richiesta nomina</w:t>
      </w:r>
      <w:r w:rsidR="00120686" w:rsidRPr="00C26941">
        <w:rPr>
          <w:rFonts w:ascii="Verdana" w:eastAsia="Times New Roman" w:hAnsi="Verdana" w:cs="Klavika-Bold"/>
          <w:b/>
          <w:bCs/>
          <w:kern w:val="0"/>
          <w:sz w:val="20"/>
          <w:szCs w:val="20"/>
          <w:lang w:eastAsia="it-IT" w:bidi="ar-SA"/>
        </w:rPr>
        <w:t xml:space="preserve"> Cultore della Materia</w:t>
      </w:r>
      <w:bookmarkStart w:id="0" w:name="_GoBack"/>
      <w:bookmarkEnd w:id="0"/>
    </w:p>
    <w:p w:rsidR="006D6814" w:rsidRPr="00C26941" w:rsidRDefault="006D6814" w:rsidP="00120686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Bold"/>
          <w:b/>
          <w:bCs/>
          <w:kern w:val="0"/>
          <w:sz w:val="20"/>
          <w:szCs w:val="20"/>
          <w:lang w:eastAsia="it-IT" w:bidi="ar-SA"/>
        </w:rPr>
      </w:pPr>
    </w:p>
    <w:p w:rsidR="00C26941" w:rsidRDefault="00C26941" w:rsidP="00120686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750B9D" w:rsidRDefault="00120686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Il/La sottoscritto/a, Prof.</w:t>
      </w:r>
      <w:r w:rsid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 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</w:t>
      </w:r>
      <w:r w:rsid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____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___________</w:t>
      </w:r>
      <w:r w:rsidR="00750B9D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_______________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___________________, </w:t>
      </w:r>
    </w:p>
    <w:p w:rsidR="000222E6" w:rsidRDefault="000222E6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750B9D" w:rsidRDefault="00120686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docente del Corso</w:t>
      </w:r>
      <w:r w:rsidR="00750B9D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 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di Laurea</w:t>
      </w:r>
      <w:r w:rsidR="00750B9D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 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in</w:t>
      </w:r>
      <w:r w:rsidR="00750B9D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 _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</w:t>
      </w:r>
      <w:r w:rsidR="00750B9D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__________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__________________________________, </w:t>
      </w:r>
    </w:p>
    <w:p w:rsidR="00750B9D" w:rsidRDefault="00750B9D" w:rsidP="00750B9D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750B9D" w:rsidRDefault="00120686" w:rsidP="00750B9D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chiede</w:t>
      </w:r>
    </w:p>
    <w:p w:rsidR="00750B9D" w:rsidRDefault="00750B9D" w:rsidP="00750B9D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750B9D" w:rsidRDefault="00120686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di attribuire </w:t>
      </w:r>
      <w:r w:rsidR="00750B9D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il titolo di Cultore della materia per il Settore Scientifico Disciplinare _______ </w:t>
      </w:r>
    </w:p>
    <w:p w:rsidR="00750B9D" w:rsidRDefault="00750B9D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750B9D" w:rsidRDefault="00750B9D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al/ai seguente/i candidato/i</w:t>
      </w:r>
      <w:r w:rsidR="000222E6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:</w:t>
      </w:r>
    </w:p>
    <w:p w:rsidR="000222E6" w:rsidRDefault="000222E6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750B9D" w:rsidRDefault="00750B9D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D</w:t>
      </w:r>
      <w:r w:rsid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r</w:t>
      </w:r>
      <w:r w:rsidR="00120686"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.</w:t>
      </w:r>
      <w:r w:rsid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/</w:t>
      </w: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D</w:t>
      </w:r>
      <w:r w:rsid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r.ssa</w:t>
      </w:r>
      <w:r w:rsidR="00120686"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 __________________________________</w:t>
      </w: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_________________</w:t>
      </w:r>
      <w:r w:rsidR="00120686"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___________ </w:t>
      </w:r>
    </w:p>
    <w:p w:rsidR="000222E6" w:rsidRDefault="000222E6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C26941" w:rsidRDefault="00120686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per</w:t>
      </w:r>
      <w:r w:rsid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 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l’insegnamento di ___</w:t>
      </w:r>
      <w:r w:rsidR="00750B9D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______________________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_________________________</w:t>
      </w:r>
      <w:r w:rsid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___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, </w:t>
      </w:r>
    </w:p>
    <w:p w:rsidR="00750B9D" w:rsidRDefault="00750B9D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0222E6" w:rsidRDefault="000222E6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750B9D" w:rsidRDefault="00750B9D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Dr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.</w:t>
      </w: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/Dr.ssa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 __________________________________</w:t>
      </w: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_________________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___________ </w:t>
      </w:r>
    </w:p>
    <w:p w:rsidR="000222E6" w:rsidRDefault="000222E6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750B9D" w:rsidRDefault="00750B9D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per</w:t>
      </w: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 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l’insegnamento di ___</w:t>
      </w: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______________________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_________________________</w:t>
      </w: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___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, </w:t>
      </w:r>
    </w:p>
    <w:p w:rsidR="00750B9D" w:rsidRDefault="00750B9D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0222E6" w:rsidRDefault="000222E6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750B9D" w:rsidRDefault="00750B9D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Dr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.</w:t>
      </w: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/Dr.ssa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 __________________________________</w:t>
      </w: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_________________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___________ </w:t>
      </w:r>
    </w:p>
    <w:p w:rsidR="000222E6" w:rsidRDefault="000222E6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750B9D" w:rsidRDefault="00750B9D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per</w:t>
      </w: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 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l’insegnamento di ___</w:t>
      </w: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______________________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_________________________</w:t>
      </w: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___</w:t>
      </w:r>
      <w:r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, </w:t>
      </w:r>
    </w:p>
    <w:p w:rsidR="00750B9D" w:rsidRDefault="00750B9D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750B9D" w:rsidRDefault="00750B9D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0222E6" w:rsidRDefault="000222E6" w:rsidP="00750B9D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C26941" w:rsidRDefault="00C26941" w:rsidP="00120686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</w:p>
    <w:p w:rsidR="00120686" w:rsidRPr="00C26941" w:rsidRDefault="006D6814" w:rsidP="00120686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Firenze,</w:t>
      </w:r>
      <w:r w:rsidR="00120686"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 ____________ </w:t>
      </w: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ab/>
      </w:r>
      <w:r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ab/>
      </w:r>
      <w:r w:rsidR="00120686" w:rsidRPr="00C26941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Firma _______________________________</w:t>
      </w:r>
    </w:p>
    <w:p w:rsidR="00120686" w:rsidRDefault="00120686" w:rsidP="00120686">
      <w:pPr>
        <w:widowControl/>
        <w:suppressAutoHyphens w:val="0"/>
        <w:autoSpaceDE w:val="0"/>
        <w:autoSpaceDN w:val="0"/>
        <w:adjustRightInd w:val="0"/>
        <w:rPr>
          <w:rFonts w:ascii="Klavika-Regular" w:eastAsia="Times New Roman" w:hAnsi="Klavika-Regular" w:cs="Klavika-Regular"/>
          <w:color w:val="000000"/>
          <w:kern w:val="0"/>
          <w:sz w:val="20"/>
          <w:szCs w:val="20"/>
          <w:lang w:eastAsia="it-IT" w:bidi="ar-SA"/>
        </w:rPr>
      </w:pPr>
    </w:p>
    <w:p w:rsidR="00D04DE2" w:rsidRDefault="00D04DE2" w:rsidP="00120686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Bold"/>
          <w:bCs/>
          <w:kern w:val="0"/>
          <w:sz w:val="20"/>
          <w:szCs w:val="20"/>
          <w:lang w:eastAsia="it-IT" w:bidi="ar-SA"/>
        </w:rPr>
      </w:pPr>
    </w:p>
    <w:p w:rsidR="00D04DE2" w:rsidRDefault="00D04DE2" w:rsidP="00120686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Bold"/>
          <w:bCs/>
          <w:kern w:val="0"/>
          <w:sz w:val="20"/>
          <w:szCs w:val="20"/>
          <w:lang w:eastAsia="it-IT" w:bidi="ar-SA"/>
        </w:rPr>
      </w:pPr>
    </w:p>
    <w:p w:rsidR="00D04DE2" w:rsidRDefault="00D04DE2" w:rsidP="00120686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Bold"/>
          <w:bCs/>
          <w:kern w:val="0"/>
          <w:sz w:val="20"/>
          <w:szCs w:val="20"/>
          <w:lang w:eastAsia="it-IT" w:bidi="ar-SA"/>
        </w:rPr>
      </w:pPr>
    </w:p>
    <w:p w:rsidR="00D04DE2" w:rsidRDefault="00D04DE2" w:rsidP="00120686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Bold"/>
          <w:bCs/>
          <w:kern w:val="0"/>
          <w:sz w:val="20"/>
          <w:szCs w:val="20"/>
          <w:lang w:eastAsia="it-IT" w:bidi="ar-SA"/>
        </w:rPr>
      </w:pPr>
    </w:p>
    <w:p w:rsidR="00D04DE2" w:rsidRDefault="00D04DE2" w:rsidP="00120686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Bold"/>
          <w:bCs/>
          <w:kern w:val="0"/>
          <w:sz w:val="20"/>
          <w:szCs w:val="20"/>
          <w:lang w:eastAsia="it-IT" w:bidi="ar-SA"/>
        </w:rPr>
      </w:pPr>
    </w:p>
    <w:p w:rsidR="00750B9D" w:rsidRPr="00201BBB" w:rsidRDefault="00120686" w:rsidP="00120686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Bold"/>
          <w:bCs/>
          <w:kern w:val="0"/>
          <w:sz w:val="18"/>
          <w:szCs w:val="18"/>
          <w:lang w:eastAsia="it-IT" w:bidi="ar-SA"/>
        </w:rPr>
      </w:pPr>
      <w:r w:rsidRPr="00201BBB">
        <w:rPr>
          <w:rFonts w:ascii="Verdana" w:eastAsia="Times New Roman" w:hAnsi="Verdana" w:cs="Klavika-Bold"/>
          <w:bCs/>
          <w:kern w:val="0"/>
          <w:sz w:val="18"/>
          <w:szCs w:val="18"/>
          <w:lang w:eastAsia="it-IT" w:bidi="ar-SA"/>
        </w:rPr>
        <w:t>A</w:t>
      </w:r>
      <w:r w:rsidR="00750B9D" w:rsidRPr="00201BBB">
        <w:rPr>
          <w:rFonts w:ascii="Verdana" w:eastAsia="Times New Roman" w:hAnsi="Verdana" w:cs="Klavika-Bold"/>
          <w:bCs/>
          <w:kern w:val="0"/>
          <w:sz w:val="18"/>
          <w:szCs w:val="18"/>
          <w:lang w:eastAsia="it-IT" w:bidi="ar-SA"/>
        </w:rPr>
        <w:t>llegato:</w:t>
      </w:r>
    </w:p>
    <w:p w:rsidR="00120686" w:rsidRPr="00201BBB" w:rsidRDefault="00D04DE2" w:rsidP="00D04DE2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</w:pPr>
      <w:r w:rsidRPr="00201BBB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-</w:t>
      </w:r>
      <w:r w:rsidR="00120686" w:rsidRPr="00201BBB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 xml:space="preserve"> curriculum vitae </w:t>
      </w:r>
      <w:r w:rsidRPr="00201BBB">
        <w:rPr>
          <w:rFonts w:ascii="Verdana" w:eastAsia="Times New Roman" w:hAnsi="Verdana" w:cs="Klavika-Regular"/>
          <w:color w:val="000000"/>
          <w:kern w:val="0"/>
          <w:sz w:val="18"/>
          <w:szCs w:val="18"/>
          <w:lang w:eastAsia="it-IT" w:bidi="ar-SA"/>
        </w:rPr>
        <w:t>del/i candidato/i</w:t>
      </w:r>
    </w:p>
    <w:sectPr w:rsidR="00120686" w:rsidRPr="00201BBB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686" w:rsidRDefault="00120686">
      <w:r>
        <w:separator/>
      </w:r>
    </w:p>
  </w:endnote>
  <w:endnote w:type="continuationSeparator" w:id="0">
    <w:p w:rsidR="00120686" w:rsidRDefault="0012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lavik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F44CEF" w:rsidP="00BF55B6">
    <w:pPr>
      <w:pStyle w:val="StilePidiPagina"/>
    </w:pPr>
    <w:r>
      <w:t>Viale Morgagni,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686" w:rsidRDefault="00120686">
      <w:r>
        <w:separator/>
      </w:r>
    </w:p>
  </w:footnote>
  <w:footnote w:type="continuationSeparator" w:id="0">
    <w:p w:rsidR="00120686" w:rsidRDefault="0012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120686" w:rsidP="008F7C6D">
    <w:pPr>
      <w:pStyle w:val="Intestazione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-1480185</wp:posOffset>
          </wp:positionH>
          <wp:positionV relativeFrom="paragraph">
            <wp:posOffset>-167640</wp:posOffset>
          </wp:positionV>
          <wp:extent cx="7562850" cy="1113790"/>
          <wp:effectExtent l="0" t="0" r="0" b="0"/>
          <wp:wrapSquare wrapText="bothSides"/>
          <wp:docPr id="2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120686" w:rsidP="00093BB6">
    <w:pPr>
      <w:ind w:left="-2381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1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86"/>
    <w:rsid w:val="000222E6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C581A"/>
    <w:rsid w:val="00120686"/>
    <w:rsid w:val="00170B42"/>
    <w:rsid w:val="001F34B2"/>
    <w:rsid w:val="001F7C96"/>
    <w:rsid w:val="00201BBB"/>
    <w:rsid w:val="00223DEA"/>
    <w:rsid w:val="00267579"/>
    <w:rsid w:val="002915C4"/>
    <w:rsid w:val="002B19A8"/>
    <w:rsid w:val="002C0278"/>
    <w:rsid w:val="00393DF5"/>
    <w:rsid w:val="003B55FB"/>
    <w:rsid w:val="003D56A9"/>
    <w:rsid w:val="003F4557"/>
    <w:rsid w:val="00416825"/>
    <w:rsid w:val="004424CA"/>
    <w:rsid w:val="00472CC2"/>
    <w:rsid w:val="00507C1E"/>
    <w:rsid w:val="00520054"/>
    <w:rsid w:val="00522D12"/>
    <w:rsid w:val="005515CC"/>
    <w:rsid w:val="005B550E"/>
    <w:rsid w:val="005B7473"/>
    <w:rsid w:val="00643E41"/>
    <w:rsid w:val="0065465D"/>
    <w:rsid w:val="00661489"/>
    <w:rsid w:val="00662F58"/>
    <w:rsid w:val="006A407E"/>
    <w:rsid w:val="006D6814"/>
    <w:rsid w:val="006D76DF"/>
    <w:rsid w:val="00712443"/>
    <w:rsid w:val="00732DF8"/>
    <w:rsid w:val="00750B9D"/>
    <w:rsid w:val="007B5D5D"/>
    <w:rsid w:val="007B78FC"/>
    <w:rsid w:val="00837B1A"/>
    <w:rsid w:val="00843D65"/>
    <w:rsid w:val="0085435D"/>
    <w:rsid w:val="008B50FD"/>
    <w:rsid w:val="008C4CCE"/>
    <w:rsid w:val="008F1EC1"/>
    <w:rsid w:val="008F7C6D"/>
    <w:rsid w:val="00A0269E"/>
    <w:rsid w:val="00A12040"/>
    <w:rsid w:val="00A32902"/>
    <w:rsid w:val="00A94B72"/>
    <w:rsid w:val="00AE5FE9"/>
    <w:rsid w:val="00B013E0"/>
    <w:rsid w:val="00B1477D"/>
    <w:rsid w:val="00B202BB"/>
    <w:rsid w:val="00B60839"/>
    <w:rsid w:val="00BD575B"/>
    <w:rsid w:val="00BF4360"/>
    <w:rsid w:val="00BF55B6"/>
    <w:rsid w:val="00C233EA"/>
    <w:rsid w:val="00C26941"/>
    <w:rsid w:val="00C470D4"/>
    <w:rsid w:val="00C60D9A"/>
    <w:rsid w:val="00C7141A"/>
    <w:rsid w:val="00C879F1"/>
    <w:rsid w:val="00CB4B31"/>
    <w:rsid w:val="00CB609B"/>
    <w:rsid w:val="00D04DE2"/>
    <w:rsid w:val="00D66825"/>
    <w:rsid w:val="00D7562E"/>
    <w:rsid w:val="00DD2E3F"/>
    <w:rsid w:val="00DF06F9"/>
    <w:rsid w:val="00E16BB4"/>
    <w:rsid w:val="00E8732F"/>
    <w:rsid w:val="00E9661B"/>
    <w:rsid w:val="00F0436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A4E0E5E5-FAF6-4BD6-A194-764EB97F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50.217.63.118\amministrazione-sbsc\DIPARTIMENTO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unifi</dc:creator>
  <cp:keywords/>
  <cp:lastModifiedBy>unifi</cp:lastModifiedBy>
  <cp:revision>5</cp:revision>
  <cp:lastPrinted>2013-01-24T17:24:00Z</cp:lastPrinted>
  <dcterms:created xsi:type="dcterms:W3CDTF">2021-01-05T18:50:00Z</dcterms:created>
  <dcterms:modified xsi:type="dcterms:W3CDTF">2021-01-19T09:22:00Z</dcterms:modified>
</cp:coreProperties>
</file>