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73DE" w:rsidRPr="007473DE" w:rsidRDefault="007473DE" w:rsidP="007473DE">
      <w:pPr>
        <w:spacing w:after="0" w:line="240" w:lineRule="auto"/>
        <w:ind w:left="4254"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Al Direttore</w:t>
      </w:r>
    </w:p>
    <w:p w:rsidR="007473DE" w:rsidRPr="007473DE" w:rsidRDefault="007473DE" w:rsidP="007473DE">
      <w:pPr>
        <w:spacing w:after="0" w:line="240" w:lineRule="auto"/>
        <w:ind w:left="4254" w:firstLine="709"/>
        <w:jc w:val="both"/>
        <w:rPr>
          <w:rFonts w:ascii="Times New Roman" w:hAnsi="Times New Roman"/>
          <w:snapToGrid w:val="0"/>
          <w:u w:val="single"/>
          <w:lang w:eastAsia="it-IT"/>
        </w:rPr>
      </w:pP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u w:val="single"/>
          <w:lang w:eastAsia="it-IT"/>
        </w:rPr>
      </w:pP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u w:val="single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 xml:space="preserve">Oggetto: </w:t>
      </w:r>
      <w:r w:rsidRPr="007473DE">
        <w:rPr>
          <w:rFonts w:ascii="Times New Roman" w:hAnsi="Times New Roman"/>
          <w:b/>
          <w:bCs/>
          <w:snapToGrid w:val="0"/>
          <w:u w:val="single"/>
          <w:lang w:eastAsia="it-IT"/>
        </w:rPr>
        <w:t>richiesta di anticipazione fondi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u w:val="single"/>
          <w:lang w:eastAsia="it-IT"/>
        </w:rPr>
      </w:pP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ab/>
        <w:t>Si richiede lo stanziamento anticipato dei seguenti fondi: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b/>
          <w:i/>
          <w:iCs/>
          <w:snapToGrid w:val="0"/>
          <w:lang w:eastAsia="it-IT"/>
        </w:rPr>
        <w:t>Progetto</w:t>
      </w:r>
      <w:r w:rsidRPr="007473DE">
        <w:rPr>
          <w:rFonts w:ascii="Times New Roman" w:hAnsi="Times New Roman"/>
          <w:i/>
          <w:iCs/>
          <w:snapToGrid w:val="0"/>
          <w:lang w:eastAsia="it-IT"/>
        </w:rPr>
        <w:t>: ………………………………………………………………………………………….</w:t>
      </w:r>
    </w:p>
    <w:p w:rsidR="007473DE" w:rsidRPr="007473DE" w:rsidRDefault="007473DE" w:rsidP="007473DE">
      <w:pPr>
        <w:spacing w:after="0" w:line="240" w:lineRule="auto"/>
        <w:ind w:left="360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napToGrid w:val="0"/>
          <w:lang w:eastAsia="it-IT"/>
        </w:rPr>
      </w:pPr>
      <w:r w:rsidRPr="007473DE">
        <w:rPr>
          <w:rFonts w:ascii="Times New Roman" w:hAnsi="Times New Roman"/>
          <w:b/>
          <w:i/>
          <w:iCs/>
          <w:snapToGrid w:val="0"/>
          <w:lang w:eastAsia="it-IT"/>
        </w:rPr>
        <w:t>Rata:</w:t>
      </w:r>
      <w:r w:rsidRPr="007473DE">
        <w:rPr>
          <w:rFonts w:ascii="Times New Roman" w:hAnsi="Times New Roman"/>
          <w:i/>
          <w:iCs/>
          <w:snapToGrid w:val="0"/>
          <w:lang w:eastAsia="it-IT"/>
        </w:rPr>
        <w:t xml:space="preserve"> …………………………………………………………………………………………………</w:t>
      </w:r>
    </w:p>
    <w:p w:rsidR="007473DE" w:rsidRPr="007473DE" w:rsidRDefault="007473DE" w:rsidP="007473DE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b/>
          <w:i/>
          <w:iCs/>
          <w:snapToGrid w:val="0"/>
          <w:lang w:eastAsia="it-IT"/>
        </w:rPr>
        <w:t>Importo</w:t>
      </w:r>
      <w:r w:rsidRPr="007473DE">
        <w:rPr>
          <w:rFonts w:ascii="Times New Roman" w:hAnsi="Times New Roman"/>
          <w:i/>
          <w:iCs/>
          <w:snapToGrid w:val="0"/>
          <w:lang w:eastAsia="it-IT"/>
        </w:rPr>
        <w:t>: …………………………………………………………………………………………….</w:t>
      </w: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b/>
          <w:i/>
          <w:iCs/>
          <w:snapToGrid w:val="0"/>
          <w:lang w:eastAsia="it-IT"/>
        </w:rPr>
        <w:t>Fattura/nota di debito/richiesta</w:t>
      </w:r>
      <w:r w:rsidRPr="007473DE">
        <w:rPr>
          <w:rFonts w:ascii="Times New Roman" w:hAnsi="Times New Roman"/>
          <w:snapToGrid w:val="0"/>
          <w:lang w:eastAsia="it-IT"/>
        </w:rPr>
        <w:t xml:space="preserve"> </w:t>
      </w:r>
      <w:r w:rsidRPr="007473DE">
        <w:rPr>
          <w:rFonts w:ascii="Times New Roman" w:hAnsi="Times New Roman"/>
          <w:b/>
          <w:i/>
          <w:snapToGrid w:val="0"/>
          <w:lang w:eastAsia="it-IT"/>
        </w:rPr>
        <w:t>di pagamento</w:t>
      </w:r>
      <w:r w:rsidRPr="007473DE">
        <w:rPr>
          <w:rFonts w:ascii="Times New Roman" w:hAnsi="Times New Roman"/>
          <w:snapToGrid w:val="0"/>
          <w:lang w:eastAsia="it-IT"/>
        </w:rPr>
        <w:t xml:space="preserve">: </w:t>
      </w: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ahoma" w:hAnsi="Tahoma" w:cs="Tahoma"/>
          <w:snapToGrid w:val="0"/>
          <w:lang w:eastAsia="it-IT"/>
        </w:rPr>
        <w:t>⁭</w:t>
      </w:r>
      <w:r w:rsidRPr="007473DE">
        <w:rPr>
          <w:rFonts w:ascii="Times New Roman" w:hAnsi="Times New Roman"/>
          <w:snapToGrid w:val="0"/>
          <w:lang w:eastAsia="it-IT"/>
        </w:rPr>
        <w:tab/>
        <w:t>Emessa</w:t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  <w:t>n………………</w:t>
      </w:r>
      <w:proofErr w:type="gramStart"/>
      <w:r w:rsidRPr="007473DE">
        <w:rPr>
          <w:rFonts w:ascii="Times New Roman" w:hAnsi="Times New Roman"/>
          <w:snapToGrid w:val="0"/>
          <w:lang w:eastAsia="it-IT"/>
        </w:rPr>
        <w:t>…….</w:t>
      </w:r>
      <w:proofErr w:type="gramEnd"/>
      <w:r w:rsidRPr="007473DE">
        <w:rPr>
          <w:rFonts w:ascii="Times New Roman" w:hAnsi="Times New Roman"/>
          <w:snapToGrid w:val="0"/>
          <w:lang w:eastAsia="it-IT"/>
        </w:rPr>
        <w:t>.del……………………………..</w:t>
      </w: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20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ahoma" w:hAnsi="Tahoma" w:cs="Tahoma"/>
          <w:snapToGrid w:val="0"/>
          <w:lang w:eastAsia="it-IT"/>
        </w:rPr>
        <w:t>⁭</w:t>
      </w:r>
      <w:r w:rsidRPr="007473DE">
        <w:rPr>
          <w:rFonts w:ascii="Times New Roman" w:hAnsi="Times New Roman"/>
          <w:snapToGrid w:val="0"/>
          <w:lang w:eastAsia="it-IT"/>
        </w:rPr>
        <w:tab/>
        <w:t xml:space="preserve">Non emessa </w:t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</w:p>
    <w:p w:rsidR="007473DE" w:rsidRPr="007473DE" w:rsidRDefault="007473DE" w:rsidP="007473DE">
      <w:pPr>
        <w:spacing w:after="0" w:line="240" w:lineRule="auto"/>
        <w:ind w:left="720" w:firstLine="698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pagamento subordinato a rendicontazione</w:t>
      </w:r>
    </w:p>
    <w:p w:rsidR="007473DE" w:rsidRPr="007473DE" w:rsidRDefault="007473DE" w:rsidP="007473DE">
      <w:pPr>
        <w:spacing w:after="0" w:line="240" w:lineRule="auto"/>
        <w:ind w:left="720" w:firstLine="698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left="709"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Altro (motivare)…………………………………………………………………</w:t>
      </w:r>
    </w:p>
    <w:p w:rsidR="007473DE" w:rsidRPr="007473DE" w:rsidRDefault="007473DE" w:rsidP="007473DE">
      <w:pPr>
        <w:spacing w:after="0" w:line="240" w:lineRule="auto"/>
        <w:ind w:left="709"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……………………………………………………………………………………</w:t>
      </w:r>
    </w:p>
    <w:p w:rsidR="007473DE" w:rsidRPr="007473DE" w:rsidRDefault="007473DE" w:rsidP="007473DE">
      <w:pPr>
        <w:spacing w:after="0" w:line="240" w:lineRule="auto"/>
        <w:ind w:left="4254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L’anticipazione richiesta si rende necessaria per</w:t>
      </w:r>
      <w:proofErr w:type="gramStart"/>
      <w:r w:rsidRPr="007473DE">
        <w:rPr>
          <w:rFonts w:ascii="Times New Roman" w:hAnsi="Times New Roman"/>
          <w:snapToGrid w:val="0"/>
          <w:lang w:eastAsia="it-IT"/>
        </w:rPr>
        <w:t xml:space="preserve"> :…</w:t>
      </w:r>
      <w:proofErr w:type="gramEnd"/>
      <w:r w:rsidRPr="007473DE">
        <w:rPr>
          <w:rFonts w:ascii="Times New Roman" w:hAnsi="Times New Roman"/>
          <w:snapToGrid w:val="0"/>
          <w:lang w:eastAsia="it-IT"/>
        </w:rPr>
        <w:t>…………………………………..</w:t>
      </w: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…………………………………………………………………………………………....</w:t>
      </w: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…………………………………………………………………………………………....</w:t>
      </w: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A tal fine il richiedente dichiara che:</w:t>
      </w: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ahoma" w:hAnsi="Tahoma" w:cs="Tahoma"/>
          <w:snapToGrid w:val="0"/>
          <w:lang w:eastAsia="it-IT"/>
        </w:rPr>
        <w:t>⁭</w:t>
      </w:r>
      <w:r w:rsidRPr="007473DE">
        <w:rPr>
          <w:rFonts w:ascii="Times New Roman" w:hAnsi="Times New Roman"/>
          <w:snapToGrid w:val="0"/>
          <w:lang w:eastAsia="it-IT"/>
        </w:rPr>
        <w:t xml:space="preserve"> </w:t>
      </w:r>
      <w:r w:rsidRPr="007473DE">
        <w:rPr>
          <w:rFonts w:ascii="Times New Roman" w:hAnsi="Times New Roman"/>
          <w:snapToGrid w:val="0"/>
          <w:lang w:eastAsia="it-IT"/>
        </w:rPr>
        <w:tab/>
        <w:t>le attività previste dal contratto sono state svolte in conformità allo stesso ed è stata presentata al contraente la relativa relazione scientifica</w:t>
      </w:r>
    </w:p>
    <w:p w:rsidR="007473DE" w:rsidRPr="007473DE" w:rsidRDefault="007473DE" w:rsidP="007473D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ahoma" w:hAnsi="Tahoma" w:cs="Tahoma"/>
          <w:snapToGrid w:val="0"/>
          <w:lang w:eastAsia="it-IT"/>
        </w:rPr>
        <w:t>⁭</w:t>
      </w:r>
      <w:r w:rsidRPr="007473DE">
        <w:rPr>
          <w:rFonts w:ascii="Times New Roman" w:hAnsi="Times New Roman"/>
          <w:snapToGrid w:val="0"/>
          <w:lang w:eastAsia="it-IT"/>
        </w:rPr>
        <w:tab/>
        <w:t xml:space="preserve">si assume la responsabilità della gestione e rendicontazione del </w:t>
      </w:r>
      <w:proofErr w:type="gramStart"/>
      <w:r w:rsidRPr="007473DE">
        <w:rPr>
          <w:rFonts w:ascii="Times New Roman" w:hAnsi="Times New Roman"/>
          <w:snapToGrid w:val="0"/>
          <w:lang w:eastAsia="it-IT"/>
        </w:rPr>
        <w:t>finanziamento  in</w:t>
      </w:r>
      <w:proofErr w:type="gramEnd"/>
      <w:r w:rsidRPr="007473DE">
        <w:rPr>
          <w:rFonts w:ascii="Times New Roman" w:hAnsi="Times New Roman"/>
          <w:snapToGrid w:val="0"/>
          <w:lang w:eastAsia="it-IT"/>
        </w:rPr>
        <w:t xml:space="preserve"> conformità alle norme di riferimento e si impegna a comunicare ogni eventuale successiva modifica inerente la programmazione finanziaria. 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b/>
          <w:bCs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>Cordiali saluti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</w:r>
      <w:r w:rsidRPr="007473DE">
        <w:rPr>
          <w:rFonts w:ascii="Times New Roman" w:hAnsi="Times New Roman"/>
          <w:snapToGrid w:val="0"/>
          <w:lang w:eastAsia="it-IT"/>
        </w:rPr>
        <w:tab/>
        <w:t>L’assegnatario del fondo</w:t>
      </w:r>
    </w:p>
    <w:p w:rsidR="007473DE" w:rsidRPr="007473DE" w:rsidRDefault="007473DE" w:rsidP="007473DE">
      <w:pPr>
        <w:spacing w:after="0" w:line="240" w:lineRule="auto"/>
        <w:ind w:left="4963" w:firstLine="709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 xml:space="preserve">(Prof./Dr.                                 </w:t>
      </w:r>
      <w:proofErr w:type="gramStart"/>
      <w:r w:rsidRPr="007473DE">
        <w:rPr>
          <w:rFonts w:ascii="Times New Roman" w:hAnsi="Times New Roman"/>
          <w:snapToGrid w:val="0"/>
          <w:lang w:eastAsia="it-IT"/>
        </w:rPr>
        <w:t xml:space="preserve">  )</w:t>
      </w:r>
      <w:proofErr w:type="gramEnd"/>
      <w:r w:rsidRPr="007473DE">
        <w:rPr>
          <w:rFonts w:ascii="Times New Roman" w:hAnsi="Times New Roman"/>
          <w:snapToGrid w:val="0"/>
          <w:lang w:eastAsia="it-IT"/>
        </w:rPr>
        <w:t xml:space="preserve">    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Visto,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ab/>
        <w:t>SI AUTORIZZA LO STANZIAMENTO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 xml:space="preserve">                              Il Direttore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 xml:space="preserve">                    </w:t>
      </w:r>
      <w:r>
        <w:rPr>
          <w:rFonts w:ascii="Times New Roman" w:hAnsi="Times New Roman"/>
          <w:snapToGrid w:val="0"/>
          <w:lang w:eastAsia="it-IT"/>
        </w:rPr>
        <w:t xml:space="preserve">  </w:t>
      </w:r>
      <w:bookmarkStart w:id="0" w:name="_GoBack"/>
      <w:bookmarkEnd w:id="0"/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------------------------------------------------------------------------------------------------------------------------RISERVATO SEGRETERIA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  <w:r w:rsidRPr="007473DE">
        <w:rPr>
          <w:rFonts w:ascii="Times New Roman" w:hAnsi="Times New Roman"/>
          <w:snapToGrid w:val="0"/>
          <w:lang w:eastAsia="it-IT"/>
        </w:rPr>
        <w:t>Accertamento n………………. del ……………………</w:t>
      </w:r>
      <w:proofErr w:type="gramStart"/>
      <w:r w:rsidRPr="007473DE">
        <w:rPr>
          <w:rFonts w:ascii="Times New Roman" w:hAnsi="Times New Roman"/>
          <w:snapToGrid w:val="0"/>
          <w:lang w:eastAsia="it-IT"/>
        </w:rPr>
        <w:t>…….</w:t>
      </w:r>
      <w:proofErr w:type="gramEnd"/>
      <w:r w:rsidRPr="007473DE">
        <w:rPr>
          <w:rFonts w:ascii="Times New Roman" w:hAnsi="Times New Roman"/>
          <w:snapToGrid w:val="0"/>
          <w:lang w:eastAsia="it-IT"/>
        </w:rPr>
        <w:t>.</w:t>
      </w:r>
    </w:p>
    <w:p w:rsidR="007473DE" w:rsidRPr="007473DE" w:rsidRDefault="007473DE" w:rsidP="007473DE">
      <w:pPr>
        <w:spacing w:after="0" w:line="240" w:lineRule="auto"/>
        <w:jc w:val="both"/>
        <w:rPr>
          <w:rFonts w:ascii="Times New Roman" w:hAnsi="Times New Roman"/>
          <w:snapToGrid w:val="0"/>
          <w:lang w:eastAsia="it-IT"/>
        </w:rPr>
      </w:pPr>
    </w:p>
    <w:p w:rsidR="00B955F5" w:rsidRPr="007473DE" w:rsidRDefault="007473DE" w:rsidP="007473DE">
      <w:r w:rsidRPr="007473DE">
        <w:rPr>
          <w:rFonts w:ascii="Times New Roman" w:hAnsi="Times New Roman"/>
          <w:snapToGrid w:val="0"/>
          <w:lang w:eastAsia="it-IT"/>
        </w:rPr>
        <w:t>Codice Progetto …………………………………………. Cap……………….............................</w:t>
      </w:r>
    </w:p>
    <w:sectPr w:rsidR="00B955F5" w:rsidRPr="007473DE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6F" w:rsidRDefault="003C106F">
      <w:r>
        <w:separator/>
      </w:r>
    </w:p>
  </w:endnote>
  <w:endnote w:type="continuationSeparator" w:id="0">
    <w:p w:rsidR="003C106F" w:rsidRDefault="003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6F" w:rsidRDefault="003C106F">
      <w:r>
        <w:separator/>
      </w:r>
    </w:p>
  </w:footnote>
  <w:footnote w:type="continuationSeparator" w:id="0">
    <w:p w:rsidR="003C106F" w:rsidRDefault="003C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030"/>
    <w:multiLevelType w:val="multilevel"/>
    <w:tmpl w:val="2846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247C2"/>
    <w:multiLevelType w:val="multilevel"/>
    <w:tmpl w:val="3B6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16896"/>
    <w:multiLevelType w:val="multilevel"/>
    <w:tmpl w:val="2A9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A304F"/>
    <w:multiLevelType w:val="multilevel"/>
    <w:tmpl w:val="148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70EF0"/>
    <w:rsid w:val="00393DF5"/>
    <w:rsid w:val="003B44F4"/>
    <w:rsid w:val="003B55FB"/>
    <w:rsid w:val="003C106F"/>
    <w:rsid w:val="003D56A9"/>
    <w:rsid w:val="003F4557"/>
    <w:rsid w:val="00416825"/>
    <w:rsid w:val="00435EB3"/>
    <w:rsid w:val="004424CA"/>
    <w:rsid w:val="00472CC2"/>
    <w:rsid w:val="004A317E"/>
    <w:rsid w:val="00507C1E"/>
    <w:rsid w:val="00520054"/>
    <w:rsid w:val="00522D12"/>
    <w:rsid w:val="005515CC"/>
    <w:rsid w:val="005532E1"/>
    <w:rsid w:val="005B550E"/>
    <w:rsid w:val="005B7473"/>
    <w:rsid w:val="006000E8"/>
    <w:rsid w:val="00643E41"/>
    <w:rsid w:val="0065465D"/>
    <w:rsid w:val="00661489"/>
    <w:rsid w:val="00662F58"/>
    <w:rsid w:val="00682C5B"/>
    <w:rsid w:val="006A407E"/>
    <w:rsid w:val="006C45EE"/>
    <w:rsid w:val="006D76DF"/>
    <w:rsid w:val="00712443"/>
    <w:rsid w:val="00712A04"/>
    <w:rsid w:val="00732DF8"/>
    <w:rsid w:val="007473DE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506B9"/>
    <w:rsid w:val="00A62711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0CE5"/>
    <w:rsid w:val="00B82117"/>
    <w:rsid w:val="00B955F5"/>
    <w:rsid w:val="00BA63F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11B3A"/>
    <w:rsid w:val="00D6238B"/>
    <w:rsid w:val="00D66825"/>
    <w:rsid w:val="00D7562E"/>
    <w:rsid w:val="00DC185D"/>
    <w:rsid w:val="00DD2E3F"/>
    <w:rsid w:val="00DF06F9"/>
    <w:rsid w:val="00E16BB4"/>
    <w:rsid w:val="00E70B17"/>
    <w:rsid w:val="00E8732F"/>
    <w:rsid w:val="00E9661B"/>
    <w:rsid w:val="00ED59F8"/>
    <w:rsid w:val="00F0436C"/>
    <w:rsid w:val="00F04B6E"/>
    <w:rsid w:val="00F44B54"/>
    <w:rsid w:val="00F44CEF"/>
    <w:rsid w:val="00F628B0"/>
    <w:rsid w:val="00F8462D"/>
    <w:rsid w:val="00F85828"/>
    <w:rsid w:val="00FB2043"/>
    <w:rsid w:val="00FB46CA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CE533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A317E"/>
    <w:pPr>
      <w:spacing w:before="300" w:after="300" w:line="240" w:lineRule="auto"/>
      <w:outlineLvl w:val="0"/>
    </w:pPr>
    <w:rPr>
      <w:rFonts w:ascii="Times New Roman" w:hAnsi="Times New Roman"/>
      <w:b/>
      <w:bCs/>
      <w:color w:val="004C7E"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317E"/>
    <w:rPr>
      <w:b/>
      <w:bCs/>
      <w:color w:val="004C7E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2</cp:revision>
  <cp:lastPrinted>2016-04-07T09:20:00Z</cp:lastPrinted>
  <dcterms:created xsi:type="dcterms:W3CDTF">2016-05-11T08:29:00Z</dcterms:created>
  <dcterms:modified xsi:type="dcterms:W3CDTF">2016-05-11T08:29:00Z</dcterms:modified>
</cp:coreProperties>
</file>