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6"/>
          <w:headerReference w:type="first" r:id="rId7"/>
          <w:footerReference w:type="first" r:id="rId8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1224C9" w:rsidRDefault="001224C9" w:rsidP="001224C9">
      <w:pPr>
        <w:pStyle w:val="NormaleDiDA"/>
        <w:tabs>
          <w:tab w:val="left" w:pos="3969"/>
        </w:tabs>
      </w:pPr>
      <w:r>
        <w:t>Al Responsabile/Dirigente/RAD</w:t>
      </w:r>
    </w:p>
    <w:p w:rsidR="001224C9" w:rsidRDefault="001224C9" w:rsidP="001224C9">
      <w:pPr>
        <w:pStyle w:val="NormaleDiDA"/>
        <w:tabs>
          <w:tab w:val="left" w:pos="3969"/>
        </w:tabs>
      </w:pPr>
      <w:r>
        <w:t>Del Dipartimento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Il/La sottoscritto/a …………………………………………………. </w:t>
      </w:r>
      <w:proofErr w:type="spellStart"/>
      <w:proofErr w:type="gramStart"/>
      <w:r>
        <w:t>matr</w:t>
      </w:r>
      <w:proofErr w:type="spellEnd"/>
      <w:proofErr w:type="gramEnd"/>
      <w:r>
        <w:t>………………………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                                                             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                                                                 Chiede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proofErr w:type="gramStart"/>
      <w:r>
        <w:t>l’autorizzazione</w:t>
      </w:r>
      <w:proofErr w:type="gramEnd"/>
      <w:r>
        <w:t xml:space="preserve"> ad usufruire di un permesso breve da recuperare ai sensi dell'art. 50 del 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C.C.N.L. 19.04.2018 in </w:t>
      </w:r>
      <w:proofErr w:type="spellStart"/>
      <w:r>
        <w:t>in</w:t>
      </w:r>
      <w:proofErr w:type="spellEnd"/>
      <w:r>
        <w:t xml:space="preserve"> data …………</w:t>
      </w:r>
      <w:proofErr w:type="gramStart"/>
      <w:r>
        <w:t>…….</w:t>
      </w:r>
      <w:proofErr w:type="gramEnd"/>
      <w:r>
        <w:t>.…</w:t>
      </w:r>
      <w:r w:rsidR="0003779B">
        <w:t>…….</w:t>
      </w:r>
      <w:r>
        <w:t xml:space="preserve">………dalle ore……………………... 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 </w:t>
      </w:r>
      <w:proofErr w:type="gramStart"/>
      <w:r>
        <w:t>alle</w:t>
      </w:r>
      <w:proofErr w:type="gramEnd"/>
      <w:r>
        <w:t xml:space="preserve"> ore………………………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bookmarkStart w:id="0" w:name="_GoBack"/>
      <w:bookmarkEnd w:id="0"/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Il Dipendente: 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proofErr w:type="gramStart"/>
      <w:r>
        <w:t>data</w:t>
      </w:r>
      <w:proofErr w:type="gramEnd"/>
      <w:r>
        <w:t>……………………………………….firma……………………………………………………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</w:p>
    <w:p w:rsidR="001224C9" w:rsidRDefault="001224C9" w:rsidP="001224C9">
      <w:pPr>
        <w:pStyle w:val="NormaleDiDA"/>
        <w:tabs>
          <w:tab w:val="left" w:pos="3969"/>
        </w:tabs>
      </w:pPr>
      <w:r>
        <w:t xml:space="preserve">Il Dirigente/RAD: </w:t>
      </w:r>
    </w:p>
    <w:p w:rsidR="001224C9" w:rsidRDefault="001224C9" w:rsidP="001224C9">
      <w:pPr>
        <w:pStyle w:val="NormaleDiDA"/>
        <w:tabs>
          <w:tab w:val="left" w:pos="3969"/>
        </w:tabs>
      </w:pPr>
    </w:p>
    <w:p w:rsidR="005B7473" w:rsidRDefault="001224C9" w:rsidP="001224C9">
      <w:pPr>
        <w:pStyle w:val="NormaleDiDA"/>
        <w:tabs>
          <w:tab w:val="left" w:pos="3969"/>
        </w:tabs>
      </w:pPr>
      <w:proofErr w:type="gramStart"/>
      <w:r>
        <w:t>data</w:t>
      </w:r>
      <w:proofErr w:type="gramEnd"/>
      <w:r>
        <w:t>………………………………………firma………………………………………………………</w:t>
      </w:r>
    </w:p>
    <w:sectPr w:rsidR="005B7473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15" w:rsidRDefault="00923715">
      <w:r>
        <w:separator/>
      </w:r>
    </w:p>
  </w:endnote>
  <w:endnote w:type="continuationSeparator" w:id="0">
    <w:p w:rsidR="00923715" w:rsidRDefault="009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proofErr w:type="gramStart"/>
    <w:r>
      <w:t>centralino</w:t>
    </w:r>
    <w:proofErr w:type="gramEnd"/>
    <w:r>
      <w:t xml:space="preserve">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15" w:rsidRDefault="00923715">
      <w:r>
        <w:separator/>
      </w:r>
    </w:p>
  </w:footnote>
  <w:footnote w:type="continuationSeparator" w:id="0">
    <w:p w:rsidR="00923715" w:rsidRDefault="0092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CE" w:rsidRDefault="00923715" w:rsidP="008F7C6D">
    <w:pPr>
      <w:pStyle w:val="Intestazione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header 2_sbsc" style="position:absolute;left:0;text-align:left;margin-left:-116.55pt;margin-top:-13.2pt;width:595.5pt;height:87.7pt;z-index:2;visibility:visible">
          <v:imagedata r:id="rId1" o:title="header 2_sbsc"/>
          <w10:wrap type="square"/>
        </v:shape>
      </w:pict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CE" w:rsidRDefault="00923715" w:rsidP="00093BB6">
    <w:pPr>
      <w:ind w:left="-238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sbsc header" style="position:absolute;left:0;text-align:left;margin-left:-118.45pt;margin-top:-14.2pt;width:603.5pt;height:130.7pt;z-index:1;visibility:visible">
          <v:imagedata r:id="rId1" o:title="sbsc header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C9"/>
    <w:rsid w:val="0003652D"/>
    <w:rsid w:val="0003779B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0D46D4"/>
    <w:rsid w:val="001224C9"/>
    <w:rsid w:val="00170B42"/>
    <w:rsid w:val="001F34B2"/>
    <w:rsid w:val="001F7C96"/>
    <w:rsid w:val="00223DEA"/>
    <w:rsid w:val="00267579"/>
    <w:rsid w:val="002915C4"/>
    <w:rsid w:val="002B19A8"/>
    <w:rsid w:val="002C0278"/>
    <w:rsid w:val="00393DF5"/>
    <w:rsid w:val="003B55FB"/>
    <w:rsid w:val="003D56A9"/>
    <w:rsid w:val="003F4557"/>
    <w:rsid w:val="00416825"/>
    <w:rsid w:val="004424CA"/>
    <w:rsid w:val="00472CC2"/>
    <w:rsid w:val="00507C1E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A407E"/>
    <w:rsid w:val="006D76DF"/>
    <w:rsid w:val="00712443"/>
    <w:rsid w:val="00732DF8"/>
    <w:rsid w:val="007B5D5D"/>
    <w:rsid w:val="007B78FC"/>
    <w:rsid w:val="00837B1A"/>
    <w:rsid w:val="00843D65"/>
    <w:rsid w:val="0085435D"/>
    <w:rsid w:val="008B50FD"/>
    <w:rsid w:val="008C4CCE"/>
    <w:rsid w:val="008F1EC1"/>
    <w:rsid w:val="008F7C6D"/>
    <w:rsid w:val="00923715"/>
    <w:rsid w:val="00A0269E"/>
    <w:rsid w:val="00A12040"/>
    <w:rsid w:val="00A32902"/>
    <w:rsid w:val="00A94B72"/>
    <w:rsid w:val="00AE5FE9"/>
    <w:rsid w:val="00B013E0"/>
    <w:rsid w:val="00B1477D"/>
    <w:rsid w:val="00B202BB"/>
    <w:rsid w:val="00B60839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D66825"/>
    <w:rsid w:val="00D7562E"/>
    <w:rsid w:val="00DD2E3F"/>
    <w:rsid w:val="00DF06F9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4F6CBB46-030F-46E3-990C-2858D0F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217.63.118\Amministrazione-SbSc\DIPARTIMENTO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segreteria</dc:creator>
  <cp:keywords/>
  <cp:lastModifiedBy>segreteria</cp:lastModifiedBy>
  <cp:revision>2</cp:revision>
  <cp:lastPrinted>2013-01-24T16:24:00Z</cp:lastPrinted>
  <dcterms:created xsi:type="dcterms:W3CDTF">2018-07-25T08:17:00Z</dcterms:created>
  <dcterms:modified xsi:type="dcterms:W3CDTF">2018-07-25T08:28:00Z</dcterms:modified>
</cp:coreProperties>
</file>