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4B75" w:rsidRPr="00D0185C" w:rsidRDefault="00394B75" w:rsidP="00E40E24">
      <w:pPr>
        <w:ind w:left="0" w:right="-1" w:firstLine="0"/>
        <w:jc w:val="center"/>
        <w:rPr>
          <w:rFonts w:ascii="Verdana" w:hAnsi="Verdana"/>
          <w:b/>
          <w:bCs/>
        </w:rPr>
      </w:pPr>
      <w:r w:rsidRPr="00D0185C">
        <w:rPr>
          <w:rFonts w:ascii="Verdana" w:hAnsi="Verdana"/>
          <w:b/>
          <w:bCs/>
          <w:color w:val="auto"/>
        </w:rPr>
        <w:t>MODULO R</w:t>
      </w:r>
      <w:bookmarkStart w:id="0" w:name="_GoBack"/>
      <w:bookmarkEnd w:id="0"/>
      <w:r w:rsidRPr="00D0185C">
        <w:rPr>
          <w:rFonts w:ascii="Verdana" w:hAnsi="Verdana"/>
          <w:b/>
          <w:bCs/>
          <w:color w:val="auto"/>
        </w:rPr>
        <w:t>ICHIESTA SCARICHI INVENTARIALI</w:t>
      </w:r>
    </w:p>
    <w:p w:rsidR="00394B75" w:rsidRPr="00D0185C" w:rsidRDefault="00394B75" w:rsidP="00394B75">
      <w:pPr>
        <w:rPr>
          <w:rFonts w:ascii="Verdana" w:hAnsi="Verdana"/>
          <w:b/>
          <w:bCs/>
          <w:sz w:val="16"/>
          <w:szCs w:val="16"/>
        </w:rPr>
      </w:pPr>
    </w:p>
    <w:p w:rsidR="00394B75" w:rsidRPr="00D0185C" w:rsidRDefault="00394B75" w:rsidP="00394B75">
      <w:pPr>
        <w:ind w:right="-1"/>
        <w:rPr>
          <w:rFonts w:ascii="Verdana" w:hAnsi="Verdana"/>
          <w:bCs/>
          <w:color w:val="auto"/>
        </w:rPr>
      </w:pPr>
      <w:r w:rsidRPr="00D0185C">
        <w:rPr>
          <w:rFonts w:ascii="Verdana" w:hAnsi="Verdana"/>
          <w:bCs/>
        </w:rPr>
        <w:t>Si richiede lo scarico inventariale del seguente bene:</w:t>
      </w:r>
    </w:p>
    <w:p w:rsidR="00D0185C" w:rsidRPr="00D0185C" w:rsidRDefault="00D0185C" w:rsidP="00D0185C">
      <w:pPr>
        <w:ind w:right="-1" w:firstLine="708"/>
        <w:rPr>
          <w:rFonts w:ascii="Verdana" w:hAnsi="Verdana"/>
          <w:bCs/>
          <w:sz w:val="16"/>
          <w:szCs w:val="16"/>
        </w:rPr>
      </w:pPr>
    </w:p>
    <w:p w:rsidR="00D0185C" w:rsidRPr="00D0185C" w:rsidRDefault="00394B75" w:rsidP="00D0185C">
      <w:pP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 xml:space="preserve">Sezione </w:t>
      </w:r>
    </w:p>
    <w:p w:rsidR="00D0185C" w:rsidRPr="00D0185C" w:rsidRDefault="00394B75" w:rsidP="00D0185C">
      <w:pPr>
        <w:ind w:left="0"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/>
          <w:bCs/>
        </w:rPr>
        <w:tab/>
      </w:r>
      <w:r w:rsidRPr="00D0185C">
        <w:rPr>
          <w:rFonts w:ascii="Verdana" w:hAnsi="Verdana"/>
          <w:b/>
          <w:bCs/>
          <w:color w:val="5B9BD5"/>
        </w:rPr>
        <w:t>□</w:t>
      </w:r>
      <w:r w:rsidRPr="00D0185C">
        <w:rPr>
          <w:rFonts w:ascii="Verdana" w:hAnsi="Verdana"/>
          <w:b/>
          <w:bCs/>
        </w:rPr>
        <w:t xml:space="preserve"> </w:t>
      </w:r>
      <w:r w:rsidRPr="00D0185C">
        <w:rPr>
          <w:rFonts w:ascii="Verdana" w:hAnsi="Verdana"/>
          <w:bCs/>
        </w:rPr>
        <w:t xml:space="preserve">Clinico Diagnostico </w:t>
      </w:r>
    </w:p>
    <w:p w:rsidR="00D0185C" w:rsidRPr="00D0185C" w:rsidRDefault="00394B75" w:rsidP="00D0185C">
      <w:pPr>
        <w:ind w:left="0"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ab/>
      </w:r>
      <w:r w:rsidRPr="00D0185C">
        <w:rPr>
          <w:rFonts w:ascii="Verdana" w:hAnsi="Verdana"/>
          <w:bCs/>
          <w:color w:val="5B9BD5"/>
        </w:rPr>
        <w:t>□</w:t>
      </w:r>
      <w:r w:rsidRPr="00D0185C">
        <w:rPr>
          <w:rFonts w:ascii="Verdana" w:hAnsi="Verdana"/>
          <w:bCs/>
        </w:rPr>
        <w:t xml:space="preserve"> Fisiopatologia Clinica</w:t>
      </w:r>
    </w:p>
    <w:p w:rsidR="00D0185C" w:rsidRPr="00D0185C" w:rsidRDefault="00394B75" w:rsidP="00D0185C">
      <w:pP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  <w:color w:val="5B9BD5"/>
        </w:rPr>
        <w:t>□</w:t>
      </w:r>
      <w:r w:rsidRPr="00D0185C">
        <w:rPr>
          <w:rFonts w:ascii="Verdana" w:hAnsi="Verdana"/>
          <w:bCs/>
        </w:rPr>
        <w:t xml:space="preserve"> Scienze Bio</w:t>
      </w:r>
      <w:r w:rsidR="005D78B0">
        <w:rPr>
          <w:rFonts w:ascii="Verdana" w:hAnsi="Verdana"/>
          <w:bCs/>
        </w:rPr>
        <w:t>chimiche</w:t>
      </w:r>
    </w:p>
    <w:p w:rsidR="00394B75" w:rsidRPr="00D0185C" w:rsidRDefault="00394B75" w:rsidP="00D0185C">
      <w:pP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  <w:color w:val="5B9BD5"/>
        </w:rPr>
        <w:t>□</w:t>
      </w:r>
      <w:r w:rsidRPr="00D0185C">
        <w:rPr>
          <w:rFonts w:ascii="Verdana" w:hAnsi="Verdana"/>
          <w:bCs/>
        </w:rPr>
        <w:t xml:space="preserve"> Patologia e Oncologia Sperimentale</w:t>
      </w:r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Verdana" w:hAnsi="Verdana"/>
          <w:b/>
          <w:bCs/>
        </w:rPr>
      </w:pPr>
      <w:r w:rsidRPr="00D0185C">
        <w:rPr>
          <w:rFonts w:ascii="Verdana" w:hAnsi="Verdana"/>
          <w:bCs/>
        </w:rPr>
        <w:t xml:space="preserve">       </w:t>
      </w:r>
      <w:proofErr w:type="gramStart"/>
      <w:r w:rsidRPr="00D0185C">
        <w:rPr>
          <w:rFonts w:ascii="Verdana" w:hAnsi="Verdana"/>
          <w:bCs/>
          <w:color w:val="5B9BD5"/>
        </w:rPr>
        <w:t>□</w:t>
      </w:r>
      <w:r w:rsidRPr="00D0185C">
        <w:rPr>
          <w:rFonts w:ascii="Verdana" w:hAnsi="Verdana"/>
          <w:bCs/>
        </w:rPr>
        <w:t xml:space="preserve">  Mobili</w:t>
      </w:r>
      <w:proofErr w:type="gramEnd"/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 xml:space="preserve">       </w:t>
      </w:r>
      <w:proofErr w:type="gramStart"/>
      <w:r w:rsidRPr="00D0185C">
        <w:rPr>
          <w:rFonts w:ascii="Verdana" w:hAnsi="Verdana"/>
          <w:b/>
          <w:bCs/>
          <w:color w:val="5B9BD5"/>
        </w:rPr>
        <w:t>□</w:t>
      </w:r>
      <w:r w:rsidRPr="00D0185C">
        <w:rPr>
          <w:rFonts w:ascii="Verdana" w:hAnsi="Verdana"/>
          <w:bCs/>
          <w:color w:val="5B9BD5"/>
        </w:rPr>
        <w:t xml:space="preserve"> </w:t>
      </w:r>
      <w:r w:rsidRPr="00D0185C">
        <w:rPr>
          <w:rFonts w:ascii="Verdana" w:hAnsi="Verdana"/>
          <w:bCs/>
        </w:rPr>
        <w:t xml:space="preserve"> Strumenti</w:t>
      </w:r>
      <w:proofErr w:type="gramEnd"/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 xml:space="preserve">       </w:t>
      </w:r>
      <w:proofErr w:type="gramStart"/>
      <w:r w:rsidRPr="00D0185C">
        <w:rPr>
          <w:rFonts w:ascii="Verdana" w:hAnsi="Verdana"/>
          <w:bCs/>
          <w:color w:val="5B9BD5"/>
        </w:rPr>
        <w:t>□</w:t>
      </w:r>
      <w:r w:rsidRPr="00D0185C">
        <w:rPr>
          <w:rFonts w:ascii="Verdana" w:hAnsi="Verdana"/>
          <w:bCs/>
        </w:rPr>
        <w:t xml:space="preserve">  Attrezzature</w:t>
      </w:r>
      <w:proofErr w:type="gramEnd"/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Descrizione del bene………………………</w:t>
      </w:r>
      <w:proofErr w:type="gramStart"/>
      <w:r w:rsidRPr="00D0185C">
        <w:rPr>
          <w:rFonts w:ascii="Verdana" w:hAnsi="Verdana"/>
          <w:bCs/>
        </w:rPr>
        <w:t>…….</w:t>
      </w:r>
      <w:proofErr w:type="gramEnd"/>
      <w:r w:rsidRPr="00D0185C">
        <w:rPr>
          <w:rFonts w:ascii="Verdana" w:hAnsi="Verdana"/>
          <w:bCs/>
        </w:rPr>
        <w:t>.</w:t>
      </w:r>
    </w:p>
    <w:p w:rsidR="00D0185C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N. inventario………………………………………</w:t>
      </w:r>
    </w:p>
    <w:p w:rsidR="00D0185C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Matricola o s/n……………………………………</w:t>
      </w:r>
    </w:p>
    <w:p w:rsidR="00D0185C" w:rsidRPr="00D0185C" w:rsidRDefault="00D0185C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U</w:t>
      </w:r>
      <w:r w:rsidR="00394B75" w:rsidRPr="00D0185C">
        <w:rPr>
          <w:rFonts w:ascii="Verdana" w:hAnsi="Verdana"/>
          <w:bCs/>
        </w:rPr>
        <w:t>bicazione del bene (edificio/stanza) …………</w:t>
      </w:r>
      <w:r w:rsidR="006C6852">
        <w:rPr>
          <w:rFonts w:ascii="Verdana" w:hAnsi="Verdana"/>
          <w:bCs/>
        </w:rPr>
        <w:t>…………………………….</w:t>
      </w:r>
    </w:p>
    <w:p w:rsidR="00394B75" w:rsidRPr="00D0185C" w:rsidRDefault="00D0185C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……………………………………………………………………</w:t>
      </w:r>
      <w:r w:rsidR="006C6852">
        <w:rPr>
          <w:rFonts w:ascii="Verdana" w:hAnsi="Verdana"/>
          <w:bCs/>
        </w:rPr>
        <w:t>……………………………….</w:t>
      </w:r>
      <w:r w:rsidR="00394B75" w:rsidRPr="00D0185C">
        <w:rPr>
          <w:rFonts w:ascii="Verdana" w:hAnsi="Verdana"/>
          <w:bCs/>
        </w:rPr>
        <w:t xml:space="preserve"> </w:t>
      </w:r>
    </w:p>
    <w:p w:rsidR="00394B75" w:rsidRPr="00D0185C" w:rsidRDefault="00394B75" w:rsidP="00D0185C">
      <w:pPr>
        <w:ind w:left="0" w:right="-1" w:firstLine="0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 xml:space="preserve"> </w:t>
      </w:r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Motivazione dello scarico ……………</w:t>
      </w:r>
      <w:r w:rsidR="00D0185C" w:rsidRPr="00D0185C">
        <w:rPr>
          <w:rFonts w:ascii="Verdana" w:hAnsi="Verdana"/>
          <w:bCs/>
        </w:rPr>
        <w:t>…………</w:t>
      </w:r>
      <w:r w:rsidRPr="00D0185C">
        <w:rPr>
          <w:rFonts w:ascii="Verdana" w:hAnsi="Verdana"/>
          <w:bCs/>
        </w:rPr>
        <w:t>…………</w:t>
      </w:r>
      <w:proofErr w:type="gramStart"/>
      <w:r w:rsidRPr="00D0185C">
        <w:rPr>
          <w:rFonts w:ascii="Verdana" w:hAnsi="Verdana"/>
          <w:bCs/>
        </w:rPr>
        <w:t>…….</w:t>
      </w:r>
      <w:proofErr w:type="gramEnd"/>
      <w:r w:rsidRPr="00D0185C">
        <w:rPr>
          <w:rFonts w:ascii="Verdana" w:hAnsi="Verdana"/>
          <w:bCs/>
        </w:rPr>
        <w:t>.</w:t>
      </w:r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……………………………</w:t>
      </w:r>
      <w:r w:rsidR="00D0185C" w:rsidRPr="00D0185C">
        <w:rPr>
          <w:rFonts w:ascii="Verdana" w:hAnsi="Verdana"/>
          <w:bCs/>
        </w:rPr>
        <w:t>……………………………………………………</w:t>
      </w:r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……………………………</w:t>
      </w:r>
      <w:r w:rsidR="00D0185C" w:rsidRPr="00D0185C">
        <w:rPr>
          <w:rFonts w:ascii="Verdana" w:hAnsi="Verdana"/>
          <w:bCs/>
        </w:rPr>
        <w:t>……………………………………………………</w:t>
      </w:r>
    </w:p>
    <w:p w:rsidR="00394B75" w:rsidRPr="00D0185C" w:rsidRDefault="00394B75" w:rsidP="00D0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rPr>
          <w:rFonts w:ascii="Verdana" w:hAnsi="Verdana"/>
          <w:bCs/>
        </w:rPr>
      </w:pPr>
    </w:p>
    <w:p w:rsidR="00394B75" w:rsidRPr="00D0185C" w:rsidRDefault="00394B75" w:rsidP="00D0185C">
      <w:pPr>
        <w:ind w:left="708" w:right="-1" w:hanging="528"/>
        <w:rPr>
          <w:rFonts w:ascii="Verdana" w:hAnsi="Verdana"/>
          <w:b/>
          <w:bCs/>
        </w:rPr>
      </w:pPr>
    </w:p>
    <w:p w:rsidR="00D0185C" w:rsidRDefault="00394B75" w:rsidP="006C6852">
      <w:pPr>
        <w:ind w:right="-1"/>
        <w:rPr>
          <w:rFonts w:ascii="Verdana" w:hAnsi="Verdana"/>
          <w:bCs/>
        </w:rPr>
      </w:pPr>
      <w:r w:rsidRPr="00D0185C">
        <w:rPr>
          <w:rFonts w:ascii="Verdana" w:hAnsi="Verdana"/>
          <w:bCs/>
        </w:rPr>
        <w:t>Il responsabile del Laboratorio</w:t>
      </w:r>
      <w:r w:rsidR="006C6852">
        <w:rPr>
          <w:rFonts w:ascii="Verdana" w:hAnsi="Verdana"/>
          <w:bCs/>
        </w:rPr>
        <w:t xml:space="preserve">   _________________________</w:t>
      </w:r>
    </w:p>
    <w:p w:rsidR="006C6852" w:rsidRDefault="006C6852" w:rsidP="00D0185C">
      <w:pPr>
        <w:ind w:right="3401"/>
        <w:rPr>
          <w:rFonts w:ascii="Verdana" w:hAnsi="Verdana"/>
          <w:bCs/>
        </w:rPr>
      </w:pPr>
    </w:p>
    <w:p w:rsidR="00394B75" w:rsidRPr="00D0185C" w:rsidRDefault="00394B75" w:rsidP="00D0185C">
      <w:pPr>
        <w:ind w:right="3401"/>
        <w:rPr>
          <w:rFonts w:asciiTheme="minorHAnsi" w:hAnsiTheme="minorHAnsi" w:cstheme="minorHAnsi"/>
        </w:rPr>
      </w:pPr>
      <w:r w:rsidRPr="00D0185C">
        <w:rPr>
          <w:rFonts w:ascii="Verdana" w:hAnsi="Verdana"/>
          <w:bCs/>
        </w:rPr>
        <w:t>Firenze, ……</w:t>
      </w:r>
      <w:proofErr w:type="gramStart"/>
      <w:r w:rsidRPr="00D0185C">
        <w:rPr>
          <w:rFonts w:ascii="Verdana" w:hAnsi="Verdana"/>
          <w:bCs/>
        </w:rPr>
        <w:t>…….</w:t>
      </w:r>
      <w:proofErr w:type="gramEnd"/>
      <w:r w:rsidRPr="00D0185C">
        <w:rPr>
          <w:rFonts w:ascii="Verdana" w:hAnsi="Verdana"/>
          <w:bCs/>
        </w:rPr>
        <w:t>.</w:t>
      </w:r>
    </w:p>
    <w:sectPr w:rsidR="00394B75" w:rsidRPr="00D0185C" w:rsidSect="00093BB6">
      <w:headerReference w:type="default" r:id="rId7"/>
      <w:headerReference w:type="first" r:id="rId8"/>
      <w:footerReference w:type="first" r:id="rId9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3F" w:rsidRDefault="000C663F">
      <w:r>
        <w:separator/>
      </w:r>
    </w:p>
  </w:endnote>
  <w:endnote w:type="continuationSeparator" w:id="0">
    <w:p w:rsidR="000C663F" w:rsidRDefault="000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3F" w:rsidRDefault="000C663F">
      <w:r>
        <w:separator/>
      </w:r>
    </w:p>
  </w:footnote>
  <w:footnote w:type="continuationSeparator" w:id="0">
    <w:p w:rsidR="000C663F" w:rsidRDefault="000C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260EF2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260EF2" w:rsidP="00093BB6">
    <w:pPr>
      <w:ind w:left="-2381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D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0C663F"/>
    <w:rsid w:val="00150113"/>
    <w:rsid w:val="00170B42"/>
    <w:rsid w:val="001D4CF0"/>
    <w:rsid w:val="001F34B2"/>
    <w:rsid w:val="001F7C96"/>
    <w:rsid w:val="00223DEA"/>
    <w:rsid w:val="00260EF2"/>
    <w:rsid w:val="00267579"/>
    <w:rsid w:val="002915C4"/>
    <w:rsid w:val="002B19A8"/>
    <w:rsid w:val="002C0278"/>
    <w:rsid w:val="00393DF5"/>
    <w:rsid w:val="00394315"/>
    <w:rsid w:val="00394B75"/>
    <w:rsid w:val="003B55FB"/>
    <w:rsid w:val="003D56A9"/>
    <w:rsid w:val="003F4557"/>
    <w:rsid w:val="00416825"/>
    <w:rsid w:val="004424CA"/>
    <w:rsid w:val="00472CC2"/>
    <w:rsid w:val="004A63B6"/>
    <w:rsid w:val="00507C1E"/>
    <w:rsid w:val="00520054"/>
    <w:rsid w:val="00522D12"/>
    <w:rsid w:val="005515CC"/>
    <w:rsid w:val="005A109D"/>
    <w:rsid w:val="005B550E"/>
    <w:rsid w:val="005B7473"/>
    <w:rsid w:val="005D78B0"/>
    <w:rsid w:val="00643E41"/>
    <w:rsid w:val="0065465D"/>
    <w:rsid w:val="00661489"/>
    <w:rsid w:val="00662F58"/>
    <w:rsid w:val="006A407E"/>
    <w:rsid w:val="006C6852"/>
    <w:rsid w:val="006D76DF"/>
    <w:rsid w:val="00712443"/>
    <w:rsid w:val="00732DF8"/>
    <w:rsid w:val="007B5D5D"/>
    <w:rsid w:val="007B78FC"/>
    <w:rsid w:val="00837B1A"/>
    <w:rsid w:val="00843D65"/>
    <w:rsid w:val="0085435D"/>
    <w:rsid w:val="00870E9E"/>
    <w:rsid w:val="008B50FD"/>
    <w:rsid w:val="008C4CCE"/>
    <w:rsid w:val="008F1EC1"/>
    <w:rsid w:val="008F7C6D"/>
    <w:rsid w:val="00A0269E"/>
    <w:rsid w:val="00A12040"/>
    <w:rsid w:val="00A32902"/>
    <w:rsid w:val="00A94B72"/>
    <w:rsid w:val="00AE5FE9"/>
    <w:rsid w:val="00B013E0"/>
    <w:rsid w:val="00B1477D"/>
    <w:rsid w:val="00B202BB"/>
    <w:rsid w:val="00B36087"/>
    <w:rsid w:val="00B60839"/>
    <w:rsid w:val="00BD12A3"/>
    <w:rsid w:val="00BD575B"/>
    <w:rsid w:val="00BF4360"/>
    <w:rsid w:val="00BF55B6"/>
    <w:rsid w:val="00C233EA"/>
    <w:rsid w:val="00C32EEC"/>
    <w:rsid w:val="00C470D4"/>
    <w:rsid w:val="00C60D9A"/>
    <w:rsid w:val="00C7141A"/>
    <w:rsid w:val="00C879F1"/>
    <w:rsid w:val="00CB4B31"/>
    <w:rsid w:val="00CB609B"/>
    <w:rsid w:val="00D0185C"/>
    <w:rsid w:val="00D66825"/>
    <w:rsid w:val="00D7562E"/>
    <w:rsid w:val="00DD2E3F"/>
    <w:rsid w:val="00DF06F9"/>
    <w:rsid w:val="00E16BB4"/>
    <w:rsid w:val="00E40E24"/>
    <w:rsid w:val="00E8732F"/>
    <w:rsid w:val="00E9661B"/>
    <w:rsid w:val="00EA7AD3"/>
    <w:rsid w:val="00F0436C"/>
    <w:rsid w:val="00F44CEF"/>
    <w:rsid w:val="00F8462D"/>
    <w:rsid w:val="00F85828"/>
    <w:rsid w:val="00FB2043"/>
    <w:rsid w:val="00FD7D8D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088A6"/>
  <w15:chartTrackingRefBased/>
  <w15:docId w15:val="{6F854849-7A5E-4509-9C4B-8DA3344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CF0"/>
    <w:pPr>
      <w:spacing w:after="164" w:line="247" w:lineRule="auto"/>
      <w:ind w:left="10" w:right="5577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Arial" w:eastAsia="Microsoft YaHei" w:hAnsi="Arial" w:cs="Mangal"/>
      <w:color w:val="auto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SimSun" w:hAnsi="Times New Roman" w:cs="Mangal"/>
      <w:i/>
      <w:iCs/>
      <w:color w:val="auto"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  <w:ind w:left="0" w:right="0" w:firstLine="0"/>
      <w:jc w:val="left"/>
    </w:pPr>
    <w:rPr>
      <w:rFonts w:ascii="Arial" w:eastAsia="SimSun" w:hAnsi="Arial" w:cs="Arial"/>
      <w:color w:val="auto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217.63.118\amministrazione-sbsc\DIPARTIMENTO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6724-CFDA-4F48-992A-94D6B68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D100070</dc:creator>
  <cp:keywords/>
  <cp:lastModifiedBy>user</cp:lastModifiedBy>
  <cp:revision>5</cp:revision>
  <cp:lastPrinted>2013-01-24T17:24:00Z</cp:lastPrinted>
  <dcterms:created xsi:type="dcterms:W3CDTF">2021-02-26T15:16:00Z</dcterms:created>
  <dcterms:modified xsi:type="dcterms:W3CDTF">2021-02-26T15:28:00Z</dcterms:modified>
</cp:coreProperties>
</file>