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B44F4" w:rsidRPr="003B44F4" w:rsidRDefault="003B44F4" w:rsidP="003B44F4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3B44F4" w:rsidRPr="003B44F4" w:rsidRDefault="003B44F4" w:rsidP="003B44F4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tbl>
      <w:tblPr>
        <w:tblW w:w="0" w:type="auto"/>
        <w:tblInd w:w="6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8"/>
      </w:tblGrid>
      <w:tr w:rsidR="003B44F4" w:rsidRPr="003B44F4" w:rsidTr="005D4DD4">
        <w:tblPrEx>
          <w:tblCellMar>
            <w:top w:w="0" w:type="dxa"/>
            <w:bottom w:w="0" w:type="dxa"/>
          </w:tblCellMar>
        </w:tblPrEx>
        <w:tc>
          <w:tcPr>
            <w:tcW w:w="2868" w:type="dxa"/>
          </w:tcPr>
          <w:p w:rsidR="003B44F4" w:rsidRPr="003B44F4" w:rsidRDefault="003B44F4" w:rsidP="003B44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 w:eastAsia="it-IT"/>
              </w:rPr>
            </w:pPr>
            <w:r w:rsidRPr="003B44F4">
              <w:rPr>
                <w:rFonts w:ascii="Times New Roman" w:hAnsi="Times New Roman"/>
                <w:b/>
                <w:bCs/>
                <w:sz w:val="24"/>
                <w:szCs w:val="24"/>
                <w:lang w:val="en-GB" w:eastAsia="it-IT"/>
              </w:rPr>
              <w:t xml:space="preserve">Date: </w:t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t>4/ 2005</w:t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  <w:r w:rsidRPr="003B44F4">
              <w:rPr>
                <w:rFonts w:ascii="Times New Roman" w:hAnsi="Times New Roman"/>
                <w:b/>
                <w:bCs/>
                <w:vanish/>
                <w:sz w:val="24"/>
                <w:szCs w:val="24"/>
                <w:lang w:val="en-GB" w:eastAsia="it-IT"/>
              </w:rPr>
              <w:pgNum/>
            </w:r>
          </w:p>
        </w:tc>
      </w:tr>
    </w:tbl>
    <w:p w:rsidR="003B44F4" w:rsidRPr="003B44F4" w:rsidRDefault="003B44F4" w:rsidP="003B44F4">
      <w:pPr>
        <w:spacing w:after="0" w:line="240" w:lineRule="auto"/>
        <w:rPr>
          <w:rFonts w:ascii="Times New Roman" w:hAnsi="Times New Roman"/>
          <w:sz w:val="24"/>
          <w:szCs w:val="24"/>
          <w:lang w:val="en-GB" w:eastAsia="it-IT"/>
        </w:rPr>
      </w:pPr>
    </w:p>
    <w:p w:rsidR="003B44F4" w:rsidRPr="003B44F4" w:rsidRDefault="003B44F4" w:rsidP="003B44F4">
      <w:pPr>
        <w:spacing w:after="0" w:line="240" w:lineRule="auto"/>
        <w:rPr>
          <w:rFonts w:ascii="Times New Roman" w:hAnsi="Times New Roman"/>
          <w:sz w:val="24"/>
          <w:szCs w:val="24"/>
          <w:lang w:val="en-GB" w:eastAsia="it-IT"/>
        </w:rPr>
      </w:pPr>
    </w:p>
    <w:p w:rsidR="003B44F4" w:rsidRPr="003B44F4" w:rsidRDefault="003B44F4" w:rsidP="003B44F4">
      <w:pPr>
        <w:spacing w:after="0" w:line="240" w:lineRule="auto"/>
        <w:rPr>
          <w:rFonts w:ascii="Times New Roman" w:hAnsi="Times New Roman"/>
          <w:sz w:val="24"/>
          <w:szCs w:val="24"/>
          <w:lang w:val="en-GB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</w:tblGrid>
      <w:tr w:rsidR="003B44F4" w:rsidRPr="003B44F4" w:rsidTr="005D4DD4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:rsidR="003B44F4" w:rsidRPr="003B44F4" w:rsidRDefault="003B44F4" w:rsidP="003B4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it-IT"/>
              </w:rPr>
            </w:pPr>
          </w:p>
          <w:p w:rsidR="003B44F4" w:rsidRPr="003B44F4" w:rsidRDefault="003B44F4" w:rsidP="003B4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it-IT"/>
              </w:rPr>
            </w:pPr>
            <w:r w:rsidRPr="003B44F4">
              <w:rPr>
                <w:rFonts w:ascii="Times New Roman" w:hAnsi="Times New Roman"/>
                <w:b/>
                <w:bCs/>
                <w:sz w:val="24"/>
                <w:szCs w:val="24"/>
                <w:lang w:val="en-GB" w:eastAsia="it-IT"/>
              </w:rPr>
              <w:t>FAX MESSAGE</w:t>
            </w:r>
            <w:r w:rsidRPr="003B44F4">
              <w:rPr>
                <w:rFonts w:ascii="Times New Roman" w:hAnsi="Times New Roman"/>
                <w:sz w:val="24"/>
                <w:szCs w:val="24"/>
                <w:lang w:val="en-GB" w:eastAsia="it-IT"/>
              </w:rPr>
              <w:t xml:space="preserve"> – N. of page (including this cover): </w:t>
            </w:r>
          </w:p>
          <w:p w:rsidR="003B44F4" w:rsidRPr="003B44F4" w:rsidRDefault="003B44F4" w:rsidP="003B4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it-IT"/>
              </w:rPr>
            </w:pPr>
          </w:p>
        </w:tc>
      </w:tr>
    </w:tbl>
    <w:p w:rsidR="003B44F4" w:rsidRPr="003B44F4" w:rsidRDefault="003B44F4" w:rsidP="003B44F4">
      <w:pPr>
        <w:spacing w:after="0" w:line="240" w:lineRule="auto"/>
        <w:rPr>
          <w:rFonts w:ascii="Times New Roman" w:hAnsi="Times New Roman"/>
          <w:sz w:val="24"/>
          <w:szCs w:val="24"/>
          <w:lang w:val="en-GB" w:eastAsia="it-IT"/>
        </w:rPr>
      </w:pPr>
    </w:p>
    <w:p w:rsidR="003B44F4" w:rsidRPr="003B44F4" w:rsidRDefault="003B44F4" w:rsidP="003B44F4">
      <w:pPr>
        <w:spacing w:after="0" w:line="240" w:lineRule="auto"/>
        <w:rPr>
          <w:rFonts w:ascii="Times New Roman" w:hAnsi="Times New Roman"/>
          <w:sz w:val="24"/>
          <w:szCs w:val="24"/>
          <w:lang w:val="en-GB" w:eastAsia="it-IT"/>
        </w:rPr>
      </w:pPr>
    </w:p>
    <w:p w:rsidR="003B44F4" w:rsidRPr="003B44F4" w:rsidRDefault="003B44F4" w:rsidP="003B44F4">
      <w:pPr>
        <w:spacing w:after="0" w:line="240" w:lineRule="auto"/>
        <w:rPr>
          <w:rFonts w:ascii="Times New Roman" w:hAnsi="Times New Roman"/>
          <w:sz w:val="24"/>
          <w:szCs w:val="24"/>
          <w:lang w:val="en-GB" w:eastAsia="it-IT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531"/>
        <w:gridCol w:w="4757"/>
      </w:tblGrid>
      <w:tr w:rsidR="003B44F4" w:rsidRPr="003B44F4" w:rsidTr="005D4DD4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44F4" w:rsidRPr="003B44F4" w:rsidRDefault="003B44F4" w:rsidP="003B44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3B44F4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TO: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44F4" w:rsidRPr="003B44F4" w:rsidRDefault="003B44F4" w:rsidP="003B44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8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B44F4" w:rsidRPr="003B44F4" w:rsidRDefault="003B44F4" w:rsidP="003B44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3B44F4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FROM:</w:t>
            </w:r>
          </w:p>
        </w:tc>
      </w:tr>
      <w:tr w:rsidR="003B44F4" w:rsidRPr="003B44F4" w:rsidTr="005D4DD4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44F4" w:rsidRPr="003B44F4" w:rsidRDefault="003B44F4" w:rsidP="003B44F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4"/>
                <w:lang w:eastAsia="it-IT"/>
              </w:rPr>
            </w:pPr>
            <w:r w:rsidRPr="003B44F4">
              <w:rPr>
                <w:rFonts w:ascii="Times New Roman" w:hAnsi="Times New Roman"/>
                <w:sz w:val="28"/>
                <w:szCs w:val="24"/>
                <w:lang w:eastAsia="it-IT"/>
              </w:rPr>
              <w:t>Cortese Attenzione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44F4" w:rsidRPr="003B44F4" w:rsidRDefault="003B44F4" w:rsidP="003B4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B44F4" w:rsidRPr="003B44F4" w:rsidRDefault="003B44F4" w:rsidP="003B44F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4"/>
                <w:lang w:eastAsia="it-IT"/>
              </w:rPr>
            </w:pPr>
          </w:p>
        </w:tc>
      </w:tr>
      <w:tr w:rsidR="003B44F4" w:rsidRPr="003B44F4" w:rsidTr="005D4DD4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44F4" w:rsidRPr="003B44F4" w:rsidRDefault="003B44F4" w:rsidP="003B44F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GB" w:eastAsia="it-IT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44F4" w:rsidRPr="003B44F4" w:rsidRDefault="003B44F4" w:rsidP="003B4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4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B44F4" w:rsidRPr="003B44F4" w:rsidRDefault="003B44F4" w:rsidP="003B44F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it-IT"/>
              </w:rPr>
            </w:pPr>
          </w:p>
        </w:tc>
      </w:tr>
      <w:tr w:rsidR="003B44F4" w:rsidRPr="003B44F4" w:rsidTr="005D4DD4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44F4" w:rsidRPr="003B44F4" w:rsidRDefault="003B44F4" w:rsidP="003B44F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8"/>
                <w:szCs w:val="24"/>
                <w:lang w:eastAsia="it-IT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44F4" w:rsidRPr="003B44F4" w:rsidRDefault="003B44F4" w:rsidP="003B4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B44F4" w:rsidRPr="003B44F4" w:rsidRDefault="003B44F4" w:rsidP="003B44F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it-IT"/>
              </w:rPr>
            </w:pPr>
          </w:p>
        </w:tc>
      </w:tr>
      <w:tr w:rsidR="003B44F4" w:rsidRPr="003B44F4" w:rsidTr="005D4DD4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44F4" w:rsidRPr="003B44F4" w:rsidRDefault="003B44F4" w:rsidP="003B44F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it-IT"/>
              </w:rPr>
            </w:pPr>
            <w:r w:rsidRPr="003B44F4">
              <w:rPr>
                <w:rFonts w:ascii="Times New Roman" w:hAnsi="Times New Roman"/>
                <w:b/>
                <w:sz w:val="32"/>
                <w:szCs w:val="32"/>
                <w:lang w:val="en" w:eastAsia="it-IT"/>
              </w:rPr>
              <w:t xml:space="preserve">Fax: 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44F4" w:rsidRPr="003B44F4" w:rsidRDefault="003B44F4" w:rsidP="003B4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B44F4" w:rsidRPr="003B44F4" w:rsidRDefault="003B44F4" w:rsidP="003B4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3B44F4" w:rsidRPr="003B44F4" w:rsidTr="005D4DD4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44F4" w:rsidRPr="003B44F4" w:rsidRDefault="003B44F4" w:rsidP="003B4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44F4" w:rsidRPr="003B44F4" w:rsidRDefault="003B44F4" w:rsidP="003B4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B44F4" w:rsidRPr="003B44F4" w:rsidRDefault="003B44F4" w:rsidP="003B4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3B44F4" w:rsidRPr="003B44F4" w:rsidTr="005D4DD4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44F4" w:rsidRPr="003B44F4" w:rsidRDefault="003B44F4" w:rsidP="003B4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44F4" w:rsidRPr="003B44F4" w:rsidRDefault="003B44F4" w:rsidP="003B4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8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B44F4" w:rsidRPr="003B44F4" w:rsidRDefault="003B44F4" w:rsidP="003B4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3B44F4" w:rsidRPr="003B44F4" w:rsidRDefault="003B44F4" w:rsidP="003B44F4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3B44F4" w:rsidRPr="003B44F4" w:rsidRDefault="003B44F4" w:rsidP="003B44F4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3B44F4" w:rsidRPr="003B44F4" w:rsidRDefault="003B44F4" w:rsidP="003B44F4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3B44F4" w:rsidRPr="003B44F4" w:rsidTr="005D4DD4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3B44F4" w:rsidRPr="003B44F4" w:rsidRDefault="003B44F4" w:rsidP="003B44F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  <w:lang w:eastAsia="it-IT"/>
              </w:rPr>
            </w:pPr>
            <w:r w:rsidRPr="003B44F4">
              <w:rPr>
                <w:rFonts w:ascii="Times New Roman" w:hAnsi="Times New Roman"/>
                <w:b/>
                <w:bCs/>
                <w:sz w:val="28"/>
                <w:szCs w:val="24"/>
                <w:lang w:eastAsia="it-IT"/>
              </w:rPr>
              <w:t>MESSAGE:</w:t>
            </w:r>
          </w:p>
          <w:p w:rsidR="003B44F4" w:rsidRPr="003B44F4" w:rsidRDefault="003B44F4" w:rsidP="003B44F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  <w:lang w:eastAsia="it-IT"/>
              </w:rPr>
            </w:pPr>
          </w:p>
          <w:p w:rsidR="003B44F4" w:rsidRPr="003B44F4" w:rsidRDefault="003B44F4" w:rsidP="003B44F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it-IT"/>
              </w:rPr>
            </w:pPr>
          </w:p>
          <w:p w:rsidR="003B44F4" w:rsidRPr="003B44F4" w:rsidRDefault="003B44F4" w:rsidP="003B44F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GB" w:eastAsia="it-IT"/>
              </w:rPr>
            </w:pPr>
          </w:p>
          <w:p w:rsidR="003B44F4" w:rsidRPr="003B44F4" w:rsidRDefault="003B44F4" w:rsidP="003B44F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GB" w:eastAsia="it-IT"/>
              </w:rPr>
            </w:pPr>
          </w:p>
          <w:p w:rsidR="003B44F4" w:rsidRPr="003B44F4" w:rsidRDefault="003B44F4" w:rsidP="003B44F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GB" w:eastAsia="it-IT"/>
              </w:rPr>
            </w:pPr>
          </w:p>
          <w:p w:rsidR="003B44F4" w:rsidRPr="003B44F4" w:rsidRDefault="003B44F4" w:rsidP="003B44F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GB" w:eastAsia="it-IT"/>
              </w:rPr>
            </w:pPr>
          </w:p>
          <w:p w:rsidR="003B44F4" w:rsidRPr="003B44F4" w:rsidRDefault="003B44F4" w:rsidP="003B44F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GB" w:eastAsia="it-IT"/>
              </w:rPr>
            </w:pPr>
          </w:p>
          <w:p w:rsidR="003B44F4" w:rsidRPr="003B44F4" w:rsidRDefault="003B44F4" w:rsidP="003B44F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GB" w:eastAsia="it-IT"/>
              </w:rPr>
            </w:pPr>
          </w:p>
        </w:tc>
      </w:tr>
    </w:tbl>
    <w:p w:rsidR="003B44F4" w:rsidRPr="003B44F4" w:rsidRDefault="003B44F4" w:rsidP="003B44F4">
      <w:pPr>
        <w:spacing w:after="0" w:line="240" w:lineRule="auto"/>
        <w:rPr>
          <w:rFonts w:ascii="Times New Roman" w:hAnsi="Times New Roman"/>
          <w:sz w:val="24"/>
          <w:szCs w:val="24"/>
          <w:lang w:val="en-GB" w:eastAsia="it-IT"/>
        </w:rPr>
      </w:pPr>
    </w:p>
    <w:p w:rsidR="003B44F4" w:rsidRPr="003B44F4" w:rsidRDefault="003B44F4" w:rsidP="003B44F4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lang w:val="en-GB" w:eastAsia="it-IT"/>
        </w:rPr>
      </w:pPr>
    </w:p>
    <w:p w:rsidR="006C45EE" w:rsidRPr="003B44F4" w:rsidRDefault="006C45EE" w:rsidP="003B44F4">
      <w:bookmarkStart w:id="0" w:name="_GoBack"/>
      <w:bookmarkEnd w:id="0"/>
    </w:p>
    <w:sectPr w:rsidR="006C45EE" w:rsidRPr="003B44F4" w:rsidSect="009778DF">
      <w:headerReference w:type="default" r:id="rId7"/>
      <w:headerReference w:type="first" r:id="rId8"/>
      <w:footerReference w:type="first" r:id="rId9"/>
      <w:pgSz w:w="11906" w:h="16838"/>
      <w:pgMar w:top="1417" w:right="1134" w:bottom="1134" w:left="1134" w:header="284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35A" w:rsidRDefault="00AA335A">
      <w:r>
        <w:separator/>
      </w:r>
    </w:p>
  </w:endnote>
  <w:endnote w:type="continuationSeparator" w:id="0">
    <w:p w:rsidR="00AA335A" w:rsidRDefault="00AA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F44CEF" w:rsidP="00BF55B6">
    <w:pPr>
      <w:pStyle w:val="StilePidiPagina"/>
    </w:pPr>
    <w:r>
      <w:t xml:space="preserve">Viale </w:t>
    </w:r>
    <w:proofErr w:type="spellStart"/>
    <w:r>
      <w:t>Morgagni</w:t>
    </w:r>
    <w:proofErr w:type="spellEnd"/>
    <w:r>
      <w:t>, 50</w:t>
    </w:r>
    <w:r w:rsidR="008C4CCE">
      <w:t xml:space="preserve"> – 50</w:t>
    </w:r>
    <w:r>
      <w:t>134</w:t>
    </w:r>
    <w:r w:rsidR="008C4CCE">
      <w:t xml:space="preserve"> Firenze</w:t>
    </w:r>
  </w:p>
  <w:p w:rsidR="0085435D" w:rsidRDefault="008C4CCE" w:rsidP="00BF55B6">
    <w:pPr>
      <w:pStyle w:val="StilePidiPagina"/>
    </w:pPr>
    <w:r>
      <w:t xml:space="preserve">centralino +39 055 </w:t>
    </w:r>
    <w:r w:rsidR="00F44CEF">
      <w:t>275128</w:t>
    </w:r>
    <w:r w:rsidR="0085435D">
      <w:t>0</w:t>
    </w:r>
    <w:r w:rsidRPr="00393DF5">
      <w:t xml:space="preserve"> </w:t>
    </w:r>
    <w:r>
      <w:t xml:space="preserve">| </w:t>
    </w:r>
    <w:r w:rsidR="0085435D">
      <w:t>fax +39 055 432431</w:t>
    </w:r>
  </w:p>
  <w:p w:rsidR="008C4CCE" w:rsidRDefault="008C4CCE" w:rsidP="00BF55B6">
    <w:pPr>
      <w:pStyle w:val="StilePidiPagina"/>
    </w:pPr>
    <w:r>
      <w:t xml:space="preserve">P.IVA | Cod. </w:t>
    </w:r>
    <w:proofErr w:type="spellStart"/>
    <w:r>
      <w:t>Fis</w:t>
    </w:r>
    <w:proofErr w:type="spellEnd"/>
    <w:r>
      <w:t>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35A" w:rsidRDefault="00AA335A">
      <w:r>
        <w:separator/>
      </w:r>
    </w:p>
  </w:footnote>
  <w:footnote w:type="continuationSeparator" w:id="0">
    <w:p w:rsidR="00AA335A" w:rsidRDefault="00AA3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ED59F8" w:rsidP="008F7C6D">
    <w:pPr>
      <w:pStyle w:val="Intestazione"/>
      <w:jc w:val="both"/>
    </w:pPr>
    <w:r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-954405</wp:posOffset>
          </wp:positionH>
          <wp:positionV relativeFrom="paragraph">
            <wp:posOffset>-137160</wp:posOffset>
          </wp:positionV>
          <wp:extent cx="7562850" cy="1113790"/>
          <wp:effectExtent l="0" t="0" r="0" b="0"/>
          <wp:wrapSquare wrapText="bothSides"/>
          <wp:docPr id="3" name="Immagine 4" descr="header 2_sb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eader 2_sb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CCE" w:rsidRDefault="008C4CCE">
    <w:pPr>
      <w:pStyle w:val="Intestazione"/>
    </w:pPr>
  </w:p>
  <w:p w:rsidR="008C4CCE" w:rsidRDefault="008C4CCE">
    <w:pPr>
      <w:pStyle w:val="Intestazione"/>
    </w:pPr>
  </w:p>
  <w:p w:rsidR="008C4CCE" w:rsidRDefault="008C4C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ED59F8" w:rsidP="00093BB6">
    <w:pPr>
      <w:ind w:left="-2381"/>
      <w:jc w:val="right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-1504315</wp:posOffset>
          </wp:positionH>
          <wp:positionV relativeFrom="paragraph">
            <wp:posOffset>-180340</wp:posOffset>
          </wp:positionV>
          <wp:extent cx="7664450" cy="1659890"/>
          <wp:effectExtent l="0" t="0" r="0" b="0"/>
          <wp:wrapSquare wrapText="bothSides"/>
          <wp:docPr id="4" name="Immagine 3" descr="sbs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bs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6340E"/>
    <w:multiLevelType w:val="hybridMultilevel"/>
    <w:tmpl w:val="8120380C"/>
    <w:lvl w:ilvl="0" w:tplc="81E833F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B3"/>
    <w:rsid w:val="0003652D"/>
    <w:rsid w:val="000533A6"/>
    <w:rsid w:val="00055F9F"/>
    <w:rsid w:val="00064C5F"/>
    <w:rsid w:val="0008316F"/>
    <w:rsid w:val="000906AC"/>
    <w:rsid w:val="00091647"/>
    <w:rsid w:val="00092DED"/>
    <w:rsid w:val="00093BB6"/>
    <w:rsid w:val="000A24EF"/>
    <w:rsid w:val="000C581A"/>
    <w:rsid w:val="00170B42"/>
    <w:rsid w:val="001F34B2"/>
    <w:rsid w:val="001F7C96"/>
    <w:rsid w:val="00223DEA"/>
    <w:rsid w:val="002351A7"/>
    <w:rsid w:val="00267579"/>
    <w:rsid w:val="00272A53"/>
    <w:rsid w:val="002915C4"/>
    <w:rsid w:val="002B19A8"/>
    <w:rsid w:val="002C0278"/>
    <w:rsid w:val="002F434A"/>
    <w:rsid w:val="0032237A"/>
    <w:rsid w:val="00393DF5"/>
    <w:rsid w:val="003B44F4"/>
    <w:rsid w:val="003B55FB"/>
    <w:rsid w:val="003D56A9"/>
    <w:rsid w:val="003F4557"/>
    <w:rsid w:val="00416825"/>
    <w:rsid w:val="00435EB3"/>
    <w:rsid w:val="004424CA"/>
    <w:rsid w:val="00472CC2"/>
    <w:rsid w:val="00507C1E"/>
    <w:rsid w:val="00520054"/>
    <w:rsid w:val="00522D12"/>
    <w:rsid w:val="005515CC"/>
    <w:rsid w:val="005B550E"/>
    <w:rsid w:val="005B7473"/>
    <w:rsid w:val="006000E8"/>
    <w:rsid w:val="00643E41"/>
    <w:rsid w:val="0065465D"/>
    <w:rsid w:val="00661489"/>
    <w:rsid w:val="00662F58"/>
    <w:rsid w:val="006A407E"/>
    <w:rsid w:val="006C45EE"/>
    <w:rsid w:val="006D76DF"/>
    <w:rsid w:val="00712443"/>
    <w:rsid w:val="00712A04"/>
    <w:rsid w:val="00732DF8"/>
    <w:rsid w:val="007A415E"/>
    <w:rsid w:val="007B5D5D"/>
    <w:rsid w:val="007B78FC"/>
    <w:rsid w:val="007F24B3"/>
    <w:rsid w:val="00837B1A"/>
    <w:rsid w:val="00843D65"/>
    <w:rsid w:val="0085435D"/>
    <w:rsid w:val="0088766C"/>
    <w:rsid w:val="008B50FD"/>
    <w:rsid w:val="008C4CCE"/>
    <w:rsid w:val="008F1EC1"/>
    <w:rsid w:val="008F7C6D"/>
    <w:rsid w:val="009423D2"/>
    <w:rsid w:val="009778DF"/>
    <w:rsid w:val="009973C9"/>
    <w:rsid w:val="009C481D"/>
    <w:rsid w:val="00A0269E"/>
    <w:rsid w:val="00A12040"/>
    <w:rsid w:val="00A32902"/>
    <w:rsid w:val="00A94B72"/>
    <w:rsid w:val="00AA2389"/>
    <w:rsid w:val="00AA335A"/>
    <w:rsid w:val="00AB31D4"/>
    <w:rsid w:val="00AE5FE9"/>
    <w:rsid w:val="00B013E0"/>
    <w:rsid w:val="00B1477D"/>
    <w:rsid w:val="00B202BB"/>
    <w:rsid w:val="00B51AB8"/>
    <w:rsid w:val="00B60839"/>
    <w:rsid w:val="00B82117"/>
    <w:rsid w:val="00BD37DE"/>
    <w:rsid w:val="00BD575B"/>
    <w:rsid w:val="00BF4360"/>
    <w:rsid w:val="00BF55B6"/>
    <w:rsid w:val="00C233EA"/>
    <w:rsid w:val="00C470D4"/>
    <w:rsid w:val="00C60D9A"/>
    <w:rsid w:val="00C7141A"/>
    <w:rsid w:val="00C879F1"/>
    <w:rsid w:val="00CB4B31"/>
    <w:rsid w:val="00CB609B"/>
    <w:rsid w:val="00CE60DE"/>
    <w:rsid w:val="00D6238B"/>
    <w:rsid w:val="00D66825"/>
    <w:rsid w:val="00D7562E"/>
    <w:rsid w:val="00DD2E3F"/>
    <w:rsid w:val="00DF06F9"/>
    <w:rsid w:val="00E16BB4"/>
    <w:rsid w:val="00E70B17"/>
    <w:rsid w:val="00E8732F"/>
    <w:rsid w:val="00E9661B"/>
    <w:rsid w:val="00ED59F8"/>
    <w:rsid w:val="00F0436C"/>
    <w:rsid w:val="00F44CEF"/>
    <w:rsid w:val="00F8462D"/>
    <w:rsid w:val="00F85828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0BC481F-4B55-4C8D-8D70-47FD6EEA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24B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3B44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712A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435EB3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ocked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Elenco">
    <w:name w:val="List"/>
    <w:basedOn w:val="Corpotesto"/>
    <w:locked/>
  </w:style>
  <w:style w:type="paragraph" w:styleId="Didascalia">
    <w:name w:val="caption"/>
    <w:basedOn w:val="Normale"/>
    <w:qFormat/>
    <w:locked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Indice">
    <w:name w:val="Indice"/>
    <w:basedOn w:val="Normale"/>
    <w:locked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locked/>
    <w:pPr>
      <w:widowControl w:val="0"/>
      <w:suppressLineNumbers/>
      <w:tabs>
        <w:tab w:val="center" w:pos="4110"/>
        <w:tab w:val="right" w:pos="8221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locked/>
    <w:pPr>
      <w:widowControl w:val="0"/>
      <w:suppressLineNumbers/>
      <w:tabs>
        <w:tab w:val="center" w:pos="4110"/>
        <w:tab w:val="right" w:pos="8221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semiHidden/>
    <w:rsid w:val="00435EB3"/>
    <w:rPr>
      <w:b/>
      <w:bCs/>
      <w:sz w:val="28"/>
      <w:szCs w:val="24"/>
    </w:rPr>
  </w:style>
  <w:style w:type="paragraph" w:styleId="NormaleWeb">
    <w:name w:val="Normal (Web)"/>
    <w:basedOn w:val="Normale"/>
    <w:uiPriority w:val="99"/>
    <w:unhideWhenUsed/>
    <w:locked/>
    <w:rsid w:val="00435E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2237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12A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B44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calone\Desktop\patrizia%20desktop%202015\nuova%20carta%20intestata%20gener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generica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</dc:title>
  <dc:subject/>
  <dc:creator>giacalone</dc:creator>
  <cp:keywords/>
  <cp:lastModifiedBy>giacalone</cp:lastModifiedBy>
  <cp:revision>2</cp:revision>
  <cp:lastPrinted>2016-04-07T09:20:00Z</cp:lastPrinted>
  <dcterms:created xsi:type="dcterms:W3CDTF">2016-04-13T08:08:00Z</dcterms:created>
  <dcterms:modified xsi:type="dcterms:W3CDTF">2016-04-13T08:08:00Z</dcterms:modified>
</cp:coreProperties>
</file>