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557E" w:rsidRPr="00D6557E" w:rsidRDefault="00D6557E" w:rsidP="00D6557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hAnsiTheme="minorHAnsi" w:cs="Arial"/>
          <w:b/>
          <w:bCs/>
          <w:caps/>
          <w:color w:val="0000FF"/>
          <w:sz w:val="20"/>
          <w:szCs w:val="20"/>
          <w:lang w:eastAsia="it-IT"/>
        </w:rPr>
      </w:pPr>
      <w:r w:rsidRPr="00D6557E">
        <w:rPr>
          <w:rFonts w:asciiTheme="minorHAnsi" w:hAnsiTheme="minorHAnsi" w:cs="Arial"/>
          <w:b/>
          <w:bCs/>
          <w:caps/>
          <w:color w:val="0000FF"/>
          <w:sz w:val="20"/>
          <w:szCs w:val="20"/>
          <w:lang w:eastAsia="it-IT"/>
        </w:rPr>
        <w:t>RICHIESTA DI USO CARTA DI CREDITO</w:t>
      </w:r>
    </w:p>
    <w:p w:rsidR="00D6557E" w:rsidRPr="00D6557E" w:rsidRDefault="00D6557E" w:rsidP="00D6557E">
      <w:pPr>
        <w:spacing w:after="0" w:line="240" w:lineRule="auto"/>
        <w:rPr>
          <w:rFonts w:asciiTheme="minorHAnsi" w:hAnsiTheme="minorHAnsi"/>
          <w:sz w:val="20"/>
          <w:szCs w:val="20"/>
          <w:lang w:eastAsia="it-IT"/>
        </w:rPr>
      </w:pPr>
    </w:p>
    <w:p w:rsidR="00D6557E" w:rsidRPr="00D6557E" w:rsidRDefault="00D6557E" w:rsidP="00D6557E">
      <w:pPr>
        <w:spacing w:after="0" w:line="240" w:lineRule="atLeast"/>
        <w:rPr>
          <w:rFonts w:asciiTheme="minorHAnsi" w:hAnsiTheme="minorHAnsi"/>
          <w:sz w:val="20"/>
          <w:szCs w:val="20"/>
          <w:lang w:eastAsia="it-IT"/>
        </w:rPr>
      </w:pPr>
    </w:p>
    <w:p w:rsidR="00D6557E" w:rsidRPr="00D6557E" w:rsidRDefault="00D6557E" w:rsidP="00D6557E">
      <w:pPr>
        <w:spacing w:after="0" w:line="240" w:lineRule="auto"/>
        <w:rPr>
          <w:rFonts w:asciiTheme="minorHAnsi" w:hAnsiTheme="minorHAnsi"/>
          <w:i/>
          <w:iCs/>
          <w:sz w:val="20"/>
          <w:szCs w:val="20"/>
          <w:lang w:eastAsia="it-IT"/>
        </w:rPr>
      </w:pPr>
      <w:r w:rsidRPr="00D6557E">
        <w:rPr>
          <w:rFonts w:asciiTheme="minorHAnsi" w:hAnsiTheme="minorHAnsi"/>
          <w:i/>
          <w:iCs/>
          <w:sz w:val="20"/>
          <w:szCs w:val="20"/>
          <w:lang w:eastAsia="it-IT"/>
        </w:rPr>
        <w:t>Si ricorda che la carta deve essere utilizzata esclusivamente per spese inerenti il titolare della stessa per le quali se ne assume la responsabilità.</w:t>
      </w:r>
      <w:r w:rsidRPr="00D6557E">
        <w:rPr>
          <w:rFonts w:asciiTheme="minorHAnsi" w:hAnsiTheme="minorHAnsi"/>
          <w:i/>
          <w:iCs/>
          <w:sz w:val="20"/>
          <w:szCs w:val="20"/>
          <w:lang w:eastAsia="it-IT"/>
        </w:rPr>
        <w:tab/>
      </w:r>
    </w:p>
    <w:p w:rsidR="00D6557E" w:rsidRPr="00D6557E" w:rsidRDefault="00D6557E" w:rsidP="00D6557E">
      <w:pPr>
        <w:spacing w:after="0" w:line="240" w:lineRule="auto"/>
        <w:rPr>
          <w:rFonts w:asciiTheme="minorHAnsi" w:hAnsiTheme="minorHAnsi"/>
          <w:b/>
          <w:bCs/>
          <w:color w:val="FF0000"/>
          <w:sz w:val="20"/>
          <w:szCs w:val="20"/>
          <w:lang w:eastAsia="it-IT"/>
        </w:rPr>
      </w:pPr>
      <w:r w:rsidRPr="00D6557E">
        <w:rPr>
          <w:rFonts w:asciiTheme="minorHAnsi" w:hAnsiTheme="minorHAnsi"/>
          <w:b/>
          <w:bCs/>
          <w:color w:val="FF0000"/>
          <w:sz w:val="20"/>
          <w:szCs w:val="20"/>
          <w:lang w:eastAsia="it-IT"/>
        </w:rPr>
        <w:tab/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4680"/>
        <w:gridCol w:w="180"/>
        <w:gridCol w:w="3585"/>
      </w:tblGrid>
      <w:tr w:rsidR="00D6557E" w:rsidRPr="00D6557E" w:rsidTr="00287676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UADR: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sz w:val="20"/>
                <w:szCs w:val="20"/>
                <w:lang w:eastAsia="it-IT"/>
              </w:rPr>
              <w:t>…………………………………………</w:t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3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sz w:val="20"/>
                <w:szCs w:val="20"/>
                <w:lang w:eastAsia="it-IT"/>
              </w:rPr>
              <w:t>Data: …………………</w:t>
            </w:r>
            <w:proofErr w:type="gramStart"/>
            <w:r w:rsidRPr="00D6557E">
              <w:rPr>
                <w:rFonts w:asciiTheme="minorHAnsi" w:hAnsiTheme="minorHAnsi"/>
                <w:sz w:val="20"/>
                <w:szCs w:val="20"/>
                <w:lang w:eastAsia="it-IT"/>
              </w:rPr>
              <w:t>…….</w:t>
            </w:r>
            <w:proofErr w:type="gramEnd"/>
            <w:r w:rsidRPr="00D6557E">
              <w:rPr>
                <w:rFonts w:asciiTheme="minorHAnsi" w:hAnsiTheme="minorHAnsi"/>
                <w:sz w:val="20"/>
                <w:szCs w:val="20"/>
                <w:lang w:eastAsia="it-IT"/>
              </w:rPr>
              <w:t>.</w:t>
            </w: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</w:tr>
      <w:tr w:rsidR="00D6557E" w:rsidRPr="00D6557E" w:rsidTr="00287676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Titolare:</w:t>
            </w: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84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sz w:val="20"/>
                <w:szCs w:val="20"/>
                <w:lang w:eastAsia="it-IT"/>
              </w:rPr>
              <w:t>……………………………………………………….</w:t>
            </w:r>
          </w:p>
        </w:tc>
      </w:tr>
      <w:tr w:rsidR="00D6557E" w:rsidRPr="00D6557E" w:rsidTr="00287676">
        <w:tc>
          <w:tcPr>
            <w:tcW w:w="970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557E" w:rsidRPr="00D6557E" w:rsidRDefault="00D6557E" w:rsidP="00D65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lang w:eastAsia="it-IT"/>
              </w:rPr>
              <w:t>Con la presente si comunica la necessità di utilizzare la carta di credito</w:t>
            </w:r>
          </w:p>
        </w:tc>
      </w:tr>
      <w:tr w:rsidR="00D6557E" w:rsidRPr="00D6557E" w:rsidTr="008521A9">
        <w:trPr>
          <w:trHeight w:val="1152"/>
        </w:trPr>
        <w:tc>
          <w:tcPr>
            <w:tcW w:w="970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Nel mese di: ……………………………………….</w:t>
            </w:r>
          </w:p>
          <w:p w:rsid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</w:p>
          <w:p w:rsidR="008521A9" w:rsidRDefault="008521A9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Per il seguente acquisto………………………………………………………………………………………………………………………………………</w:t>
            </w:r>
          </w:p>
          <w:p w:rsidR="008521A9" w:rsidRDefault="008521A9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Ditta……………………………………………………………………………………………………………………………………………………………………</w:t>
            </w:r>
          </w:p>
          <w:p w:rsidR="008521A9" w:rsidRDefault="008521A9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Importo €……………………………………………</w:t>
            </w:r>
          </w:p>
          <w:p w:rsidR="008521A9" w:rsidRPr="00D6557E" w:rsidRDefault="008521A9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6557E" w:rsidRPr="00D6557E" w:rsidTr="00287676">
        <w:tc>
          <w:tcPr>
            <w:tcW w:w="970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Missione a ……………………………. dal …………</w:t>
            </w:r>
            <w:proofErr w:type="gramStart"/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…….</w:t>
            </w:r>
            <w:proofErr w:type="gramEnd"/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. al ………</w:t>
            </w:r>
            <w:proofErr w:type="gramStart"/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…….</w:t>
            </w:r>
            <w:proofErr w:type="gramEnd"/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.</w:t>
            </w: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Viaggio:</w:t>
            </w:r>
          </w:p>
          <w:p w:rsidR="00D6557E" w:rsidRPr="00D6557E" w:rsidRDefault="00D6557E" w:rsidP="00D6557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 xml:space="preserve">Aereo     per un importo presunto </w:t>
            </w:r>
            <w:proofErr w:type="gramStart"/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di  Euro</w:t>
            </w:r>
            <w:proofErr w:type="gramEnd"/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 xml:space="preserve"> ..………………..</w:t>
            </w:r>
          </w:p>
          <w:p w:rsidR="00D6557E" w:rsidRPr="00D6557E" w:rsidRDefault="00D6557E" w:rsidP="00D6557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Treno                                                     Euro ………………….</w:t>
            </w:r>
          </w:p>
          <w:p w:rsidR="00D6557E" w:rsidRPr="00D6557E" w:rsidRDefault="00D6557E" w:rsidP="00D6557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 xml:space="preserve">Nave      </w:t>
            </w:r>
            <w:proofErr w:type="gramStart"/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 xml:space="preserve">   “</w:t>
            </w:r>
            <w:proofErr w:type="gramEnd"/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 xml:space="preserve">          “              “                Euro ………………….</w:t>
            </w:r>
          </w:p>
          <w:p w:rsidR="00D6557E" w:rsidRPr="00D6557E" w:rsidRDefault="00D6557E" w:rsidP="00D6557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 xml:space="preserve">Vitto       </w:t>
            </w:r>
            <w:proofErr w:type="gramStart"/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 xml:space="preserve">   “</w:t>
            </w:r>
            <w:proofErr w:type="gramEnd"/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 xml:space="preserve">          “              “                Euro ………………….</w:t>
            </w:r>
          </w:p>
          <w:p w:rsidR="00D6557E" w:rsidRPr="00D6557E" w:rsidRDefault="00D6557E" w:rsidP="00D6557E">
            <w:p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      (escluso all’estero)</w:t>
            </w:r>
          </w:p>
          <w:p w:rsidR="00D6557E" w:rsidRPr="00D6557E" w:rsidRDefault="00D6557E" w:rsidP="00D6557E">
            <w:p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      (docenti e ricercatori: € 30,65 un pasto, giornaliero € 61,10; personale t/a: € 22,26 un pasto, giornaliero € 44,26)</w:t>
            </w: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</w:p>
          <w:p w:rsidR="00D6557E" w:rsidRPr="00D6557E" w:rsidRDefault="00D6557E" w:rsidP="00D6557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Hotel    per un importo presunto di   Euro ………………….</w:t>
            </w:r>
          </w:p>
          <w:p w:rsidR="00D6557E" w:rsidRPr="00D6557E" w:rsidRDefault="00D6557E" w:rsidP="00D6557E">
            <w:pPr>
              <w:spacing w:after="0" w:line="240" w:lineRule="auto"/>
              <w:ind w:left="360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</w:p>
          <w:p w:rsidR="00D6557E" w:rsidRPr="00D6557E" w:rsidRDefault="00D6557E" w:rsidP="00D6557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Iscrizione Congresso per un importo di Euro…………….</w:t>
            </w: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6557E" w:rsidRPr="00D6557E" w:rsidTr="00287676">
        <w:tc>
          <w:tcPr>
            <w:tcW w:w="970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 xml:space="preserve">Il </w:t>
            </w:r>
            <w:proofErr w:type="gramStart"/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sottoscritto  s’impegna</w:t>
            </w:r>
            <w:proofErr w:type="gramEnd"/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 xml:space="preserve"> a fornire alla propria UADR</w:t>
            </w:r>
            <w:r w:rsidRPr="00D6557E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 </w:t>
            </w:r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ogni documento utile a giustificare la spesa (fattura o altro).</w:t>
            </w: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6557E" w:rsidRPr="00D6557E" w:rsidTr="00287676"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E" w:rsidRPr="00D6557E" w:rsidRDefault="00D6557E" w:rsidP="00D6557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01"/>
              <w:textAlignment w:val="baseline"/>
              <w:outlineLvl w:val="1"/>
              <w:rPr>
                <w:rFonts w:asciiTheme="minorHAnsi" w:hAnsiTheme="minorHAnsi" w:cs="Footlight MT Light"/>
                <w:b/>
                <w:bCs/>
                <w:smallCaps/>
                <w:color w:val="0000FF"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 w:cs="Footlight MT Light"/>
                <w:b/>
                <w:bCs/>
                <w:smallCaps/>
                <w:color w:val="0000FF"/>
                <w:sz w:val="20"/>
                <w:szCs w:val="20"/>
                <w:lang w:eastAsia="it-IT"/>
              </w:rPr>
              <w:t>AUTORIZZAZIONE DELLA SPESA</w:t>
            </w:r>
          </w:p>
          <w:p w:rsidR="00D6557E" w:rsidRPr="00D6557E" w:rsidRDefault="00D6557E" w:rsidP="00D65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</w:p>
          <w:p w:rsidR="00D6557E" w:rsidRPr="00D6557E" w:rsidRDefault="00D6557E" w:rsidP="00D65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 xml:space="preserve">Firma del titolare della carta di credito              </w:t>
            </w:r>
            <w:r w:rsidR="00846F6A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 xml:space="preserve">                                        </w:t>
            </w:r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 xml:space="preserve">Firma del responsabile </w:t>
            </w:r>
            <w:proofErr w:type="gramStart"/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>del  fondo</w:t>
            </w:r>
            <w:proofErr w:type="gramEnd"/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</w:p>
          <w:p w:rsidR="00D6557E" w:rsidRPr="00D6557E" w:rsidRDefault="00D6557E" w:rsidP="00D655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</w:pPr>
            <w:r w:rsidRPr="00D6557E">
              <w:rPr>
                <w:rFonts w:asciiTheme="minorHAnsi" w:hAnsiTheme="minorHAnsi"/>
                <w:b/>
                <w:bCs/>
                <w:sz w:val="20"/>
                <w:szCs w:val="20"/>
                <w:lang w:eastAsia="it-IT"/>
              </w:rPr>
              <w:t xml:space="preserve">               </w:t>
            </w:r>
          </w:p>
        </w:tc>
      </w:tr>
    </w:tbl>
    <w:p w:rsidR="00D6557E" w:rsidRPr="00D6557E" w:rsidRDefault="00D6557E" w:rsidP="00D6557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D6557E" w:rsidRPr="00D6557E" w:rsidRDefault="00D6557E" w:rsidP="00D6557E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6C45EE" w:rsidRPr="00D6557E" w:rsidRDefault="006C45EE" w:rsidP="00D6557E"/>
    <w:sectPr w:rsidR="006C45EE" w:rsidRPr="00D6557E" w:rsidSect="009778DF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B4" w:rsidRDefault="00A462B4">
      <w:r>
        <w:separator/>
      </w:r>
    </w:p>
  </w:endnote>
  <w:endnote w:type="continuationSeparator" w:id="0">
    <w:p w:rsidR="00A462B4" w:rsidRDefault="00A4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B4" w:rsidRDefault="00A462B4">
      <w:r>
        <w:separator/>
      </w:r>
    </w:p>
  </w:footnote>
  <w:footnote w:type="continuationSeparator" w:id="0">
    <w:p w:rsidR="00A462B4" w:rsidRDefault="00A4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E42CC"/>
    <w:multiLevelType w:val="hybridMultilevel"/>
    <w:tmpl w:val="C1D0EC8E"/>
    <w:lvl w:ilvl="0" w:tplc="04100007">
      <w:start w:val="1"/>
      <w:numFmt w:val="bullet"/>
      <w:lvlText w:val="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3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A24EF"/>
    <w:rsid w:val="000C581A"/>
    <w:rsid w:val="00170B42"/>
    <w:rsid w:val="001F34B2"/>
    <w:rsid w:val="001F7C96"/>
    <w:rsid w:val="00223DEA"/>
    <w:rsid w:val="002351A7"/>
    <w:rsid w:val="00267579"/>
    <w:rsid w:val="00272A53"/>
    <w:rsid w:val="002915C4"/>
    <w:rsid w:val="002B19A8"/>
    <w:rsid w:val="002C0278"/>
    <w:rsid w:val="002F434A"/>
    <w:rsid w:val="0032237A"/>
    <w:rsid w:val="00393DF5"/>
    <w:rsid w:val="003B44F4"/>
    <w:rsid w:val="003B55FB"/>
    <w:rsid w:val="003D56A9"/>
    <w:rsid w:val="003F4557"/>
    <w:rsid w:val="00416825"/>
    <w:rsid w:val="00435EB3"/>
    <w:rsid w:val="004424CA"/>
    <w:rsid w:val="00472CC2"/>
    <w:rsid w:val="00507C1E"/>
    <w:rsid w:val="00520054"/>
    <w:rsid w:val="00522D12"/>
    <w:rsid w:val="005515CC"/>
    <w:rsid w:val="005B550E"/>
    <w:rsid w:val="005B7473"/>
    <w:rsid w:val="006000E8"/>
    <w:rsid w:val="00643E41"/>
    <w:rsid w:val="0065465D"/>
    <w:rsid w:val="00661489"/>
    <w:rsid w:val="00662F58"/>
    <w:rsid w:val="006A407E"/>
    <w:rsid w:val="006C45EE"/>
    <w:rsid w:val="006D76DF"/>
    <w:rsid w:val="006F4123"/>
    <w:rsid w:val="00712443"/>
    <w:rsid w:val="00712A04"/>
    <w:rsid w:val="00732DF8"/>
    <w:rsid w:val="007A415E"/>
    <w:rsid w:val="007B5D5D"/>
    <w:rsid w:val="007B78FC"/>
    <w:rsid w:val="007F24B3"/>
    <w:rsid w:val="00837B1A"/>
    <w:rsid w:val="00843D65"/>
    <w:rsid w:val="00846F6A"/>
    <w:rsid w:val="008521A9"/>
    <w:rsid w:val="0085435D"/>
    <w:rsid w:val="008854AC"/>
    <w:rsid w:val="0088766C"/>
    <w:rsid w:val="008B50FD"/>
    <w:rsid w:val="008C4CCE"/>
    <w:rsid w:val="008F1EC1"/>
    <w:rsid w:val="008F7C6D"/>
    <w:rsid w:val="009423D2"/>
    <w:rsid w:val="009778DF"/>
    <w:rsid w:val="009973C9"/>
    <w:rsid w:val="009C481D"/>
    <w:rsid w:val="00A0269E"/>
    <w:rsid w:val="00A12040"/>
    <w:rsid w:val="00A32902"/>
    <w:rsid w:val="00A462B4"/>
    <w:rsid w:val="00A94B72"/>
    <w:rsid w:val="00AA2389"/>
    <w:rsid w:val="00AA335A"/>
    <w:rsid w:val="00AB31D4"/>
    <w:rsid w:val="00AE5FE9"/>
    <w:rsid w:val="00B013E0"/>
    <w:rsid w:val="00B1477D"/>
    <w:rsid w:val="00B202BB"/>
    <w:rsid w:val="00B51AB8"/>
    <w:rsid w:val="00B60839"/>
    <w:rsid w:val="00B82117"/>
    <w:rsid w:val="00BD37DE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CE60DE"/>
    <w:rsid w:val="00D6238B"/>
    <w:rsid w:val="00D6557E"/>
    <w:rsid w:val="00D66825"/>
    <w:rsid w:val="00D7562E"/>
    <w:rsid w:val="00DD2E3F"/>
    <w:rsid w:val="00DF06F9"/>
    <w:rsid w:val="00E16BB4"/>
    <w:rsid w:val="00E70B17"/>
    <w:rsid w:val="00E8732F"/>
    <w:rsid w:val="00E9661B"/>
    <w:rsid w:val="00ED59F8"/>
    <w:rsid w:val="00F0436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A67361"/>
  <w15:chartTrackingRefBased/>
  <w15:docId w15:val="{60BC481F-4B55-4C8D-8D70-47FD6EE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D65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3B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712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A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44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655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4</cp:revision>
  <cp:lastPrinted>2016-04-07T09:20:00Z</cp:lastPrinted>
  <dcterms:created xsi:type="dcterms:W3CDTF">2016-04-13T08:18:00Z</dcterms:created>
  <dcterms:modified xsi:type="dcterms:W3CDTF">2016-05-11T08:48:00Z</dcterms:modified>
</cp:coreProperties>
</file>